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F0" w:rsidRDefault="002C04D5" w:rsidP="00C87DD3">
      <w:pPr>
        <w:tabs>
          <w:tab w:val="right" w:pos="9000"/>
          <w:tab w:val="right" w:pos="14570"/>
        </w:tabs>
        <w:ind w:left="-142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9057F0">
        <w:rPr>
          <w:rFonts w:ascii="Arial" w:hAnsi="Arial" w:cs="Arial"/>
          <w:b/>
          <w:color w:val="000000" w:themeColor="text1"/>
          <w:sz w:val="28"/>
          <w:szCs w:val="24"/>
        </w:rPr>
        <w:t>Learning</w:t>
      </w:r>
      <w:r w:rsidR="002E3879" w:rsidRPr="009057F0">
        <w:rPr>
          <w:rFonts w:ascii="Arial" w:hAnsi="Arial" w:cs="Arial"/>
          <w:b/>
          <w:color w:val="000000" w:themeColor="text1"/>
          <w:sz w:val="28"/>
          <w:szCs w:val="24"/>
        </w:rPr>
        <w:t xml:space="preserve"> Outcomes for the awar</w:t>
      </w:r>
      <w:r w:rsidR="00247990" w:rsidRPr="009057F0">
        <w:rPr>
          <w:rFonts w:ascii="Arial" w:hAnsi="Arial" w:cs="Arial"/>
          <w:b/>
          <w:color w:val="000000" w:themeColor="text1"/>
          <w:sz w:val="28"/>
          <w:szCs w:val="24"/>
        </w:rPr>
        <w:t>d of resea</w:t>
      </w:r>
      <w:bookmarkStart w:id="0" w:name="_GoBack"/>
      <w:bookmarkEnd w:id="0"/>
      <w:r w:rsidR="00247990" w:rsidRPr="009057F0">
        <w:rPr>
          <w:rFonts w:ascii="Arial" w:hAnsi="Arial" w:cs="Arial"/>
          <w:b/>
          <w:color w:val="000000" w:themeColor="text1"/>
          <w:sz w:val="28"/>
          <w:szCs w:val="24"/>
        </w:rPr>
        <w:t>rch degrees</w:t>
      </w:r>
      <w:r w:rsidR="000300A4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0300A4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0300A4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0300A4">
        <w:rPr>
          <w:rFonts w:ascii="Arial" w:hAnsi="Arial" w:cs="Arial"/>
          <w:b/>
          <w:noProof/>
          <w:color w:val="000000" w:themeColor="text1"/>
          <w:sz w:val="28"/>
          <w:szCs w:val="24"/>
          <w:lang w:eastAsia="en-GB"/>
        </w:rPr>
        <w:drawing>
          <wp:inline distT="0" distB="0" distL="0" distR="0" wp14:anchorId="1C69A1D1" wp14:editId="1B719A62">
            <wp:extent cx="2190114" cy="109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J Doc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78" cy="11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60"/>
        <w:gridCol w:w="4335"/>
        <w:gridCol w:w="4161"/>
        <w:gridCol w:w="4162"/>
      </w:tblGrid>
      <w:tr w:rsidR="00BB07D8" w:rsidRPr="009057F0" w:rsidTr="00C87DD3">
        <w:trPr>
          <w:tblHeader/>
        </w:trPr>
        <w:tc>
          <w:tcPr>
            <w:tcW w:w="2660" w:type="dxa"/>
            <w:shd w:val="clear" w:color="auto" w:fill="B6DDE8" w:themeFill="accent5" w:themeFillTint="66"/>
          </w:tcPr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35" w:type="dxa"/>
            <w:shd w:val="clear" w:color="auto" w:fill="B6DDE8" w:themeFill="accent5" w:themeFillTint="66"/>
          </w:tcPr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57F0">
              <w:rPr>
                <w:rFonts w:ascii="Arial" w:hAnsi="Arial" w:cs="Arial"/>
                <w:b/>
                <w:color w:val="000000" w:themeColor="text1"/>
              </w:rPr>
              <w:t>PhD</w:t>
            </w:r>
          </w:p>
        </w:tc>
        <w:tc>
          <w:tcPr>
            <w:tcW w:w="4161" w:type="dxa"/>
            <w:shd w:val="clear" w:color="auto" w:fill="B6DDE8" w:themeFill="accent5" w:themeFillTint="66"/>
          </w:tcPr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57F0">
              <w:rPr>
                <w:rFonts w:ascii="Arial" w:hAnsi="Arial" w:cs="Arial"/>
                <w:b/>
                <w:color w:val="000000" w:themeColor="text1"/>
              </w:rPr>
              <w:t>MPhil</w:t>
            </w:r>
          </w:p>
        </w:tc>
        <w:tc>
          <w:tcPr>
            <w:tcW w:w="4162" w:type="dxa"/>
            <w:shd w:val="clear" w:color="auto" w:fill="B6DDE8" w:themeFill="accent5" w:themeFillTint="66"/>
          </w:tcPr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57F0">
              <w:rPr>
                <w:rFonts w:ascii="Arial" w:hAnsi="Arial" w:cs="Arial"/>
                <w:b/>
                <w:color w:val="000000" w:themeColor="text1"/>
              </w:rPr>
              <w:t>MA/MSc by Research</w:t>
            </w:r>
          </w:p>
        </w:tc>
      </w:tr>
      <w:tr w:rsidR="00BB07D8" w:rsidRPr="009057F0" w:rsidTr="00C87DD3">
        <w:tc>
          <w:tcPr>
            <w:tcW w:w="2660" w:type="dxa"/>
          </w:tcPr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57F0">
              <w:rPr>
                <w:rFonts w:ascii="Arial" w:hAnsi="Arial" w:cs="Arial"/>
                <w:b/>
                <w:color w:val="000000" w:themeColor="text1"/>
              </w:rPr>
              <w:t xml:space="preserve">Learning Outcomes </w:t>
            </w:r>
          </w:p>
          <w:p w:rsidR="002E3879" w:rsidRPr="009057F0" w:rsidRDefault="002E3879" w:rsidP="00285C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E3879" w:rsidRPr="009057F0" w:rsidRDefault="002E3879" w:rsidP="00AE7798">
            <w:pPr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Pr="009057F0">
              <w:rPr>
                <w:rFonts w:ascii="Arial" w:hAnsi="Arial" w:cs="Arial"/>
                <w:color w:val="000000" w:themeColor="text1"/>
              </w:rPr>
              <w:t>n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="00AE7798"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successful </w:t>
            </w:r>
            <w:r w:rsidRPr="009057F0">
              <w:rPr>
                <w:rFonts w:ascii="Arial" w:hAnsi="Arial" w:cs="Arial"/>
                <w:color w:val="000000" w:themeColor="text1"/>
              </w:rPr>
              <w:t>c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m</w:t>
            </w:r>
            <w:r w:rsidRPr="009057F0">
              <w:rPr>
                <w:rFonts w:ascii="Arial" w:hAnsi="Arial" w:cs="Arial"/>
                <w:color w:val="000000" w:themeColor="text1"/>
              </w:rPr>
              <w:t>p</w:t>
            </w:r>
            <w:r w:rsidRPr="009057F0">
              <w:rPr>
                <w:rFonts w:ascii="Arial" w:hAnsi="Arial" w:cs="Arial"/>
                <w:color w:val="000000" w:themeColor="text1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 w:themeColor="text1"/>
              </w:rPr>
              <w:t>e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 w:themeColor="text1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 w:themeColor="text1"/>
              </w:rPr>
              <w:t>on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 w:themeColor="text1"/>
              </w:rPr>
              <w:t xml:space="preserve">f </w:t>
            </w:r>
            <w:r w:rsidR="00AE7798" w:rsidRPr="009057F0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 w:themeColor="text1"/>
              </w:rPr>
              <w:t>e</w:t>
            </w:r>
            <w:r w:rsidRPr="009057F0">
              <w:rPr>
                <w:rFonts w:ascii="Arial" w:hAnsi="Arial" w:cs="Arial"/>
                <w:color w:val="000000" w:themeColor="text1"/>
                <w:spacing w:val="-2"/>
              </w:rPr>
              <w:t>s</w:t>
            </w:r>
            <w:r w:rsidRPr="009057F0">
              <w:rPr>
                <w:rFonts w:ascii="Arial" w:hAnsi="Arial" w:cs="Arial"/>
                <w:color w:val="000000" w:themeColor="text1"/>
              </w:rPr>
              <w:t>ea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 w:themeColor="text1"/>
              </w:rPr>
              <w:t>ch</w:t>
            </w:r>
            <w:r w:rsidR="00AE7798" w:rsidRPr="009057F0">
              <w:rPr>
                <w:rFonts w:ascii="Arial" w:hAnsi="Arial" w:cs="Arial"/>
                <w:color w:val="000000" w:themeColor="text1"/>
              </w:rPr>
              <w:t xml:space="preserve"> degree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p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 w:themeColor="text1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a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m</w:t>
            </w:r>
            <w:r w:rsidRPr="009057F0">
              <w:rPr>
                <w:rFonts w:ascii="Arial" w:hAnsi="Arial" w:cs="Arial"/>
                <w:color w:val="000000" w:themeColor="text1"/>
                <w:spacing w:val="-2"/>
              </w:rPr>
              <w:t>m</w:t>
            </w:r>
            <w:r w:rsidRPr="009057F0">
              <w:rPr>
                <w:rFonts w:ascii="Arial" w:hAnsi="Arial" w:cs="Arial"/>
                <w:color w:val="000000" w:themeColor="text1"/>
              </w:rPr>
              <w:t>e</w:t>
            </w:r>
            <w:r w:rsidR="00AE7798" w:rsidRPr="009057F0">
              <w:rPr>
                <w:rFonts w:ascii="Arial" w:hAnsi="Arial" w:cs="Arial"/>
                <w:color w:val="000000" w:themeColor="text1"/>
              </w:rPr>
              <w:t>,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 w:themeColor="text1"/>
                <w:spacing w:val="-2"/>
              </w:rPr>
              <w:t>s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 w:themeColor="text1"/>
              </w:rPr>
              <w:t>ud</w:t>
            </w:r>
            <w:r w:rsidRPr="009057F0">
              <w:rPr>
                <w:rFonts w:ascii="Arial" w:hAnsi="Arial" w:cs="Arial"/>
                <w:color w:val="000000" w:themeColor="text1"/>
                <w:spacing w:val="-3"/>
              </w:rPr>
              <w:t>e</w:t>
            </w:r>
            <w:r w:rsidRPr="009057F0">
              <w:rPr>
                <w:rFonts w:ascii="Arial" w:hAnsi="Arial" w:cs="Arial"/>
                <w:color w:val="000000" w:themeColor="text1"/>
              </w:rPr>
              <w:t>n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 w:themeColor="text1"/>
              </w:rPr>
              <w:t>s</w:t>
            </w:r>
            <w:r w:rsidRPr="009057F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="00AE7798" w:rsidRPr="009057F0">
              <w:rPr>
                <w:rFonts w:ascii="Arial" w:hAnsi="Arial" w:cs="Arial"/>
                <w:color w:val="000000" w:themeColor="text1"/>
              </w:rPr>
              <w:t xml:space="preserve"> will have demonstrated</w:t>
            </w:r>
            <w:r w:rsidRPr="009057F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335" w:type="dxa"/>
          </w:tcPr>
          <w:p w:rsidR="00AE7798" w:rsidRPr="009057F0" w:rsidRDefault="00AE7798" w:rsidP="002E38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right="99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the creation and interpretation of new knowledge, through original research or other advanced scholarship, of a quality to satisfy peer review, extend the forefront of the discipline, and merit publication </w:t>
            </w:r>
          </w:p>
          <w:p w:rsidR="00AE7798" w:rsidRPr="009057F0" w:rsidRDefault="00AE7798" w:rsidP="002E38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right="99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a systematic acquisition and understanding of a substantial body of knowledge which is at the forefront of an academic discipline or area of professional practice </w:t>
            </w:r>
          </w:p>
          <w:p w:rsidR="00AE7798" w:rsidRPr="009057F0" w:rsidRDefault="00AE7798" w:rsidP="002E38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right="99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the general ability to conceptualise, design and implement a project for the generation of new knowledge, applications or understanding at the forefront of the discipline, and to adjust the project design in the light of unforeseen problems </w:t>
            </w:r>
          </w:p>
          <w:p w:rsidR="00AE7798" w:rsidRPr="009057F0" w:rsidRDefault="00AE7798" w:rsidP="002E38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right="99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>a detailed understanding of applicable techniques for research and advanced academic enquiry.</w:t>
            </w:r>
          </w:p>
          <w:p w:rsidR="002E3879" w:rsidRPr="009057F0" w:rsidRDefault="002E3879" w:rsidP="00AE7798">
            <w:pPr>
              <w:autoSpaceDE w:val="0"/>
              <w:autoSpaceDN w:val="0"/>
              <w:adjustRightInd w:val="0"/>
              <w:ind w:left="144" w:right="99" w:hanging="14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1" w:type="dxa"/>
          </w:tcPr>
          <w:p w:rsidR="00C74FDD" w:rsidRPr="009057F0" w:rsidRDefault="00C74FDD" w:rsidP="00C74FD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originality in the application of knowledge, together with a practical understanding of how established techniques of research and enquiry are used to create and interpret knowledge in the discipline </w:t>
            </w:r>
          </w:p>
          <w:p w:rsidR="00C74FDD" w:rsidRPr="009057F0" w:rsidRDefault="00C74FDD" w:rsidP="00C74FD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a systematic acquisition and understanding of a substantial body of knowledge, and a critical awareness of current problems and/or new insights, most of which is at, or informed by, the forefront of the academic discipline or area of professional practice </w:t>
            </w:r>
          </w:p>
          <w:p w:rsidR="002E3879" w:rsidRPr="009057F0" w:rsidRDefault="00970F9D" w:rsidP="00970F9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>the general ability to conceptualise, design and implement a project for the generation of new knowledge, applications or understanding at the forefront of the discipline</w:t>
            </w:r>
          </w:p>
          <w:p w:rsidR="00970F9D" w:rsidRPr="009057F0" w:rsidRDefault="00970F9D" w:rsidP="00970F9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>a comprehensive understanding of techniques applicable to research or advanced scholarship in the relevant field</w:t>
            </w:r>
            <w:r w:rsidR="00F64EC3" w:rsidRPr="009057F0">
              <w:rPr>
                <w:rFonts w:ascii="Arial" w:hAnsi="Arial" w:cs="Arial"/>
              </w:rPr>
              <w:t>.</w:t>
            </w:r>
          </w:p>
        </w:tc>
        <w:tc>
          <w:tcPr>
            <w:tcW w:w="4162" w:type="dxa"/>
          </w:tcPr>
          <w:p w:rsidR="00AE7798" w:rsidRPr="009057F0" w:rsidRDefault="00AE7798" w:rsidP="00AE77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a systematic understanding of </w:t>
            </w:r>
            <w:r w:rsidR="00C74FDD" w:rsidRPr="009057F0">
              <w:rPr>
                <w:rFonts w:ascii="Arial" w:hAnsi="Arial" w:cs="Arial"/>
              </w:rPr>
              <w:t xml:space="preserve">a body of </w:t>
            </w:r>
            <w:r w:rsidRPr="009057F0">
              <w:rPr>
                <w:rFonts w:ascii="Arial" w:hAnsi="Arial" w:cs="Arial"/>
              </w:rPr>
              <w:t>knowledge, and a critical awareness of current problems and/or new insights, much of which is at, or inf</w:t>
            </w:r>
            <w:r w:rsidR="00C74FDD" w:rsidRPr="009057F0">
              <w:rPr>
                <w:rFonts w:ascii="Arial" w:hAnsi="Arial" w:cs="Arial"/>
              </w:rPr>
              <w:t>ormed by, the forefront of the</w:t>
            </w:r>
            <w:r w:rsidRPr="009057F0">
              <w:rPr>
                <w:rFonts w:ascii="Arial" w:hAnsi="Arial" w:cs="Arial"/>
              </w:rPr>
              <w:t xml:space="preserve"> academic discipline</w:t>
            </w:r>
            <w:r w:rsidR="00C74FDD" w:rsidRPr="009057F0">
              <w:rPr>
                <w:rFonts w:ascii="Arial" w:hAnsi="Arial" w:cs="Arial"/>
              </w:rPr>
              <w:t xml:space="preserve"> </w:t>
            </w:r>
            <w:r w:rsidRPr="009057F0">
              <w:rPr>
                <w:rFonts w:ascii="Arial" w:hAnsi="Arial" w:cs="Arial"/>
              </w:rPr>
              <w:t xml:space="preserve">or area of professional practice </w:t>
            </w:r>
          </w:p>
          <w:p w:rsidR="00AE7798" w:rsidRPr="009057F0" w:rsidRDefault="00AE7798" w:rsidP="00AE77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>a comprehensive understanding o</w:t>
            </w:r>
            <w:r w:rsidR="00C74FDD" w:rsidRPr="009057F0">
              <w:rPr>
                <w:rFonts w:ascii="Arial" w:hAnsi="Arial" w:cs="Arial"/>
              </w:rPr>
              <w:t xml:space="preserve">f techniques applicable to </w:t>
            </w:r>
            <w:r w:rsidRPr="009057F0">
              <w:rPr>
                <w:rFonts w:ascii="Arial" w:hAnsi="Arial" w:cs="Arial"/>
              </w:rPr>
              <w:t xml:space="preserve">research or advanced scholarship </w:t>
            </w:r>
            <w:r w:rsidR="00C74FDD" w:rsidRPr="009057F0">
              <w:rPr>
                <w:rFonts w:ascii="Arial" w:hAnsi="Arial" w:cs="Arial"/>
              </w:rPr>
              <w:t>in the relevant field</w:t>
            </w:r>
          </w:p>
          <w:p w:rsidR="00AE7798" w:rsidRPr="009057F0" w:rsidRDefault="00AE7798" w:rsidP="00AE77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originality in the application of knowledge, together with a practical understanding of how established techniques of research and enquiry are used to create and interpret knowledge in the discipline </w:t>
            </w:r>
          </w:p>
          <w:p w:rsidR="00AE7798" w:rsidRPr="009057F0" w:rsidRDefault="00AE7798" w:rsidP="00AE77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conceptual understanding that enables the student: </w:t>
            </w:r>
          </w:p>
          <w:p w:rsidR="00F64EC3" w:rsidRPr="009057F0" w:rsidRDefault="00F64EC3" w:rsidP="00F64EC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  <w:color w:val="000000" w:themeColor="text1"/>
              </w:rPr>
              <w:t>to design and implement a project for the generation of knowledge, applications or understanding of the discipline</w:t>
            </w:r>
          </w:p>
          <w:p w:rsidR="00AE7798" w:rsidRPr="009057F0" w:rsidRDefault="00AE7798" w:rsidP="00AE77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57F0">
              <w:rPr>
                <w:rFonts w:ascii="Arial" w:hAnsi="Arial" w:cs="Arial"/>
              </w:rPr>
              <w:t xml:space="preserve">to evaluate critically current research and advanced scholarship in the discipline </w:t>
            </w:r>
          </w:p>
          <w:p w:rsidR="009057F0" w:rsidRPr="009057F0" w:rsidRDefault="00AE7798" w:rsidP="000300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00A4">
              <w:rPr>
                <w:rFonts w:ascii="Arial" w:hAnsi="Arial" w:cs="Arial"/>
              </w:rPr>
              <w:t xml:space="preserve">to evaluate methodologies and develop critiques of them and, </w:t>
            </w:r>
            <w:r w:rsidRPr="000300A4">
              <w:rPr>
                <w:rFonts w:ascii="Arial" w:hAnsi="Arial" w:cs="Arial"/>
              </w:rPr>
              <w:lastRenderedPageBreak/>
              <w:t>where appropr</w:t>
            </w:r>
            <w:r w:rsidR="00F64EC3" w:rsidRPr="000300A4">
              <w:rPr>
                <w:rFonts w:ascii="Arial" w:hAnsi="Arial" w:cs="Arial"/>
              </w:rPr>
              <w:t>iate, to propose new hypotheses.</w:t>
            </w:r>
          </w:p>
        </w:tc>
      </w:tr>
      <w:tr w:rsidR="002E3879" w:rsidRPr="009057F0" w:rsidTr="00C87DD3">
        <w:tc>
          <w:tcPr>
            <w:tcW w:w="2660" w:type="dxa"/>
          </w:tcPr>
          <w:p w:rsidR="002E3879" w:rsidRPr="009057F0" w:rsidRDefault="009057F0" w:rsidP="00285CBB">
            <w:pPr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</w:rPr>
              <w:lastRenderedPageBreak/>
              <w:br w:type="page"/>
            </w:r>
            <w:r w:rsidR="00247990" w:rsidRPr="009057F0">
              <w:rPr>
                <w:rFonts w:ascii="Arial" w:hAnsi="Arial" w:cs="Arial"/>
              </w:rPr>
              <w:br w:type="page"/>
            </w:r>
            <w:r w:rsidR="002E3879" w:rsidRPr="009057F0">
              <w:rPr>
                <w:rFonts w:ascii="Arial" w:hAnsi="Arial" w:cs="Arial"/>
                <w:b/>
              </w:rPr>
              <w:t>Transferable (Key) Skills</w:t>
            </w:r>
          </w:p>
          <w:p w:rsidR="002E3879" w:rsidRPr="009057F0" w:rsidRDefault="002E3879" w:rsidP="00285CBB">
            <w:pPr>
              <w:rPr>
                <w:rFonts w:ascii="Arial" w:hAnsi="Arial" w:cs="Arial"/>
                <w:b/>
              </w:rPr>
            </w:pPr>
          </w:p>
          <w:p w:rsidR="002E3879" w:rsidRPr="009057F0" w:rsidRDefault="002E3879" w:rsidP="00285CBB">
            <w:pPr>
              <w:autoSpaceDE w:val="0"/>
              <w:autoSpaceDN w:val="0"/>
              <w:adjustRightInd w:val="0"/>
              <w:ind w:left="42" w:right="89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spacing w:val="-1"/>
              </w:rPr>
              <w:t>S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uden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s</w:t>
            </w:r>
            <w:r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spacing w:val="-4"/>
              </w:rPr>
              <w:t>w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l</w:t>
            </w:r>
            <w:r w:rsidRPr="009057F0">
              <w:rPr>
                <w:rFonts w:ascii="Arial" w:hAnsi="Arial" w:cs="Arial"/>
              </w:rPr>
              <w:t>l ha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had</w:t>
            </w:r>
            <w:r w:rsidRPr="009057F0">
              <w:rPr>
                <w:rFonts w:ascii="Arial" w:hAnsi="Arial" w:cs="Arial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spacing w:val="-3"/>
              </w:rPr>
              <w:t>h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oppo</w:t>
            </w:r>
            <w:r w:rsidRPr="009057F0">
              <w:rPr>
                <w:rFonts w:ascii="Arial" w:hAnsi="Arial" w:cs="Arial"/>
                <w:spacing w:val="-2"/>
              </w:rPr>
              <w:t>r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un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y</w:t>
            </w:r>
            <w:r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2"/>
              </w:rPr>
              <w:t>c</w:t>
            </w:r>
            <w:r w:rsidRPr="009057F0">
              <w:rPr>
                <w:rFonts w:ascii="Arial" w:hAnsi="Arial" w:cs="Arial"/>
                <w:spacing w:val="2"/>
              </w:rPr>
              <w:t>q</w:t>
            </w:r>
            <w:r w:rsidRPr="009057F0">
              <w:rPr>
                <w:rFonts w:ascii="Arial" w:hAnsi="Arial" w:cs="Arial"/>
              </w:rPr>
              <w:t>u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 xml:space="preserve">e </w:t>
            </w:r>
            <w:r w:rsidRPr="009057F0">
              <w:rPr>
                <w:rFonts w:ascii="Arial" w:hAnsi="Arial" w:cs="Arial"/>
                <w:spacing w:val="-1"/>
              </w:rPr>
              <w:t>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-1"/>
              </w:rPr>
              <w:t>ll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-3"/>
              </w:rPr>
              <w:t>w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ng</w:t>
            </w:r>
            <w:r w:rsidRPr="009057F0">
              <w:rPr>
                <w:rFonts w:ascii="Arial" w:hAnsi="Arial" w:cs="Arial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</w:rPr>
              <w:t>ab</w:t>
            </w:r>
            <w:r w:rsidRPr="009057F0">
              <w:rPr>
                <w:rFonts w:ascii="Arial" w:hAnsi="Arial" w:cs="Arial"/>
                <w:spacing w:val="-1"/>
              </w:rPr>
              <w:t>ili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es</w:t>
            </w:r>
            <w:r w:rsidRPr="009057F0">
              <w:rPr>
                <w:rFonts w:ascii="Arial" w:hAnsi="Arial" w:cs="Arial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</w:rPr>
              <w:t>h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>u</w:t>
            </w:r>
            <w:r w:rsidRPr="009057F0">
              <w:rPr>
                <w:rFonts w:ascii="Arial" w:hAnsi="Arial" w:cs="Arial"/>
                <w:spacing w:val="2"/>
              </w:rPr>
              <w:t>g</w:t>
            </w:r>
            <w:r w:rsidRPr="009057F0">
              <w:rPr>
                <w:rFonts w:ascii="Arial" w:hAnsi="Arial" w:cs="Arial"/>
              </w:rPr>
              <w:t>h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ese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 xml:space="preserve">ch </w:t>
            </w:r>
            <w:r w:rsidRPr="009057F0">
              <w:rPr>
                <w:rFonts w:ascii="Arial" w:hAnsi="Arial" w:cs="Arial"/>
                <w:spacing w:val="1"/>
              </w:rPr>
              <w:t>tr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ng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and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ese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ch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s</w:t>
            </w:r>
            <w:r w:rsidRPr="009057F0">
              <w:rPr>
                <w:rFonts w:ascii="Arial" w:hAnsi="Arial" w:cs="Arial"/>
                <w:spacing w:val="-3"/>
              </w:rPr>
              <w:t>p</w:t>
            </w:r>
            <w:r w:rsidRPr="009057F0">
              <w:rPr>
                <w:rFonts w:ascii="Arial" w:hAnsi="Arial" w:cs="Arial"/>
              </w:rPr>
              <w:t>ec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ed</w:t>
            </w:r>
            <w:r w:rsidRPr="009057F0">
              <w:rPr>
                <w:rFonts w:ascii="Arial" w:hAnsi="Arial" w:cs="Arial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 xml:space="preserve">r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p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  <w:spacing w:val="2"/>
              </w:rPr>
              <w:t>g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  <w:spacing w:val="-2"/>
              </w:rPr>
              <w:t>m</w:t>
            </w:r>
            <w:r w:rsidRPr="009057F0">
              <w:rPr>
                <w:rFonts w:ascii="Arial" w:hAnsi="Arial" w:cs="Arial"/>
              </w:rPr>
              <w:t>e:</w:t>
            </w:r>
          </w:p>
          <w:p w:rsidR="002E3879" w:rsidRPr="009057F0" w:rsidRDefault="002E3879" w:rsidP="00285CBB">
            <w:pPr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2"/>
              </w:rPr>
              <w:t>s</w:t>
            </w:r>
            <w:r w:rsidRPr="009057F0">
              <w:rPr>
                <w:rFonts w:ascii="Arial" w:hAnsi="Arial" w:cs="Arial"/>
                <w:spacing w:val="2"/>
              </w:rPr>
              <w:t>k</w:t>
            </w:r>
            <w:r w:rsidRPr="009057F0">
              <w:rPr>
                <w:rFonts w:ascii="Arial" w:hAnsi="Arial" w:cs="Arial"/>
                <w:spacing w:val="-1"/>
              </w:rPr>
              <w:t>ill</w:t>
            </w:r>
            <w:r w:rsidRPr="009057F0">
              <w:rPr>
                <w:rFonts w:ascii="Arial" w:hAnsi="Arial" w:cs="Arial"/>
              </w:rPr>
              <w:t>s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nece</w:t>
            </w:r>
            <w:r w:rsidRPr="009057F0">
              <w:rPr>
                <w:rFonts w:ascii="Arial" w:hAnsi="Arial" w:cs="Arial"/>
                <w:spacing w:val="-2"/>
              </w:rPr>
              <w:t>s</w:t>
            </w:r>
            <w:r w:rsidRPr="009057F0">
              <w:rPr>
                <w:rFonts w:ascii="Arial" w:hAnsi="Arial" w:cs="Arial"/>
              </w:rPr>
              <w:t>sa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y</w:t>
            </w:r>
            <w:r w:rsidRPr="009057F0">
              <w:rPr>
                <w:rFonts w:ascii="Arial" w:hAnsi="Arial" w:cs="Arial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>r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</w:rPr>
              <w:t>ca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</w:rPr>
              <w:t>r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</w:rPr>
              <w:t>as</w:t>
            </w:r>
            <w:r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ese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cher</w:t>
            </w:r>
            <w:r w:rsidRPr="009057F0">
              <w:rPr>
                <w:rFonts w:ascii="Arial" w:hAnsi="Arial" w:cs="Arial"/>
                <w:spacing w:val="-3"/>
              </w:rPr>
              <w:t xml:space="preserve"> </w:t>
            </w:r>
            <w:r w:rsidRPr="009057F0">
              <w:rPr>
                <w:rFonts w:ascii="Arial" w:hAnsi="Arial" w:cs="Arial"/>
              </w:rPr>
              <w:t>and</w:t>
            </w:r>
            <w:r w:rsidRPr="009057F0">
              <w:rPr>
                <w:rFonts w:ascii="Arial" w:hAnsi="Arial" w:cs="Arial"/>
                <w:spacing w:val="1"/>
              </w:rPr>
              <w:t>/</w:t>
            </w:r>
            <w:r w:rsidRPr="009057F0">
              <w:rPr>
                <w:rFonts w:ascii="Arial" w:hAnsi="Arial" w:cs="Arial"/>
              </w:rPr>
              <w:t>or</w:t>
            </w:r>
            <w:r w:rsidRPr="009057F0">
              <w:rPr>
                <w:rFonts w:ascii="Arial" w:hAnsi="Arial" w:cs="Arial"/>
                <w:spacing w:val="-3"/>
              </w:rPr>
              <w:t xml:space="preserve"> 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>r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</w:rPr>
              <w:t>p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-2"/>
              </w:rPr>
              <w:t>y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</w:rPr>
              <w:t>ent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sen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 xml:space="preserve">or and 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ead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ng</w:t>
            </w:r>
            <w:r w:rsidRPr="009057F0">
              <w:rPr>
                <w:rFonts w:ascii="Arial" w:hAnsi="Arial" w:cs="Arial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</w:rPr>
              <w:t>capac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y</w:t>
            </w:r>
            <w:r w:rsidRPr="009057F0">
              <w:rPr>
                <w:rFonts w:ascii="Arial" w:hAnsi="Arial" w:cs="Arial"/>
                <w:spacing w:val="-1"/>
              </w:rPr>
              <w:t xml:space="preserve"> i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ant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ea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>f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p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</w:rPr>
              <w:t>ss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ona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="00F64EC3"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</w:rPr>
              <w:t>p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ac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ce;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ua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ng</w:t>
            </w:r>
            <w:r w:rsidRPr="009057F0">
              <w:rPr>
                <w:rFonts w:ascii="Arial" w:hAnsi="Arial" w:cs="Arial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r o</w:t>
            </w:r>
            <w:r w:rsidRPr="009057F0">
              <w:rPr>
                <w:rFonts w:ascii="Arial" w:hAnsi="Arial" w:cs="Arial"/>
                <w:spacing w:val="-4"/>
              </w:rPr>
              <w:t>w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ach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</w:rPr>
              <w:t>ent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</w:rPr>
              <w:t>and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</w:rPr>
              <w:t>t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</w:rPr>
              <w:t>f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h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s;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</w:rPr>
              <w:t>se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  <w:spacing w:val="1"/>
              </w:rPr>
              <w:t>f-</w:t>
            </w:r>
            <w:r w:rsidRPr="009057F0">
              <w:rPr>
                <w:rFonts w:ascii="Arial" w:hAnsi="Arial" w:cs="Arial"/>
              </w:rPr>
              <w:t>d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2"/>
              </w:rPr>
              <w:t>c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on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and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>ff</w:t>
            </w:r>
            <w:r w:rsidRPr="009057F0">
              <w:rPr>
                <w:rFonts w:ascii="Arial" w:hAnsi="Arial" w:cs="Arial"/>
                <w:spacing w:val="-3"/>
              </w:rPr>
              <w:t>e</w:t>
            </w:r>
            <w:r w:rsidRPr="009057F0">
              <w:rPr>
                <w:rFonts w:ascii="Arial" w:hAnsi="Arial" w:cs="Arial"/>
              </w:rPr>
              <w:t>c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dec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s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on</w:t>
            </w:r>
            <w:r w:rsidRPr="009057F0">
              <w:rPr>
                <w:rFonts w:ascii="Arial" w:hAnsi="Arial" w:cs="Arial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spacing w:val="-3"/>
              </w:rPr>
              <w:t>a</w:t>
            </w:r>
            <w:r w:rsidRPr="009057F0">
              <w:rPr>
                <w:rFonts w:ascii="Arial" w:hAnsi="Arial" w:cs="Arial"/>
                <w:spacing w:val="2"/>
              </w:rPr>
              <w:t>k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-3"/>
              </w:rPr>
              <w:t>n</w:t>
            </w:r>
            <w:r w:rsidRPr="009057F0">
              <w:rPr>
                <w:rFonts w:ascii="Arial" w:hAnsi="Arial" w:cs="Arial"/>
              </w:rPr>
              <w:t>g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c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</w:rPr>
              <w:t>p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ex</w:t>
            </w:r>
            <w:r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</w:rPr>
              <w:t>and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unp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ed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c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ab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</w:rPr>
              <w:t>s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ua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on</w:t>
            </w:r>
            <w:r w:rsidRPr="009057F0">
              <w:rPr>
                <w:rFonts w:ascii="Arial" w:hAnsi="Arial" w:cs="Arial"/>
                <w:spacing w:val="-2"/>
              </w:rPr>
              <w:t>s</w:t>
            </w:r>
            <w:r w:rsidRPr="009057F0">
              <w:rPr>
                <w:rFonts w:ascii="Arial" w:hAnsi="Arial" w:cs="Arial"/>
              </w:rPr>
              <w:t>;</w:t>
            </w:r>
          </w:p>
          <w:p w:rsidR="002E3879" w:rsidRPr="009057F0" w:rsidRDefault="002E3879" w:rsidP="002E38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ndependent</w:t>
            </w:r>
            <w:r w:rsidRPr="009057F0">
              <w:rPr>
                <w:rFonts w:ascii="Arial" w:hAnsi="Arial" w:cs="Arial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ea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  <w:spacing w:val="-3"/>
              </w:rPr>
              <w:t>n</w:t>
            </w:r>
            <w:r w:rsidRPr="009057F0">
              <w:rPr>
                <w:rFonts w:ascii="Arial" w:hAnsi="Arial" w:cs="Arial"/>
              </w:rPr>
              <w:t>g</w:t>
            </w:r>
            <w:r w:rsidRPr="009057F0">
              <w:rPr>
                <w:rFonts w:ascii="Arial" w:hAnsi="Arial" w:cs="Arial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3"/>
              </w:rPr>
              <w:t>n</w:t>
            </w:r>
            <w:r w:rsidRPr="009057F0">
              <w:rPr>
                <w:rFonts w:ascii="Arial" w:hAnsi="Arial" w:cs="Arial"/>
              </w:rPr>
              <w:t>d</w:t>
            </w:r>
            <w:r w:rsidRPr="009057F0">
              <w:rPr>
                <w:rFonts w:ascii="Arial" w:hAnsi="Arial" w:cs="Arial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</w:rPr>
              <w:t>he</w:t>
            </w:r>
            <w:r w:rsidRPr="009057F0">
              <w:rPr>
                <w:rFonts w:ascii="Arial" w:hAnsi="Arial" w:cs="Arial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</w:rPr>
              <w:t>ab</w:t>
            </w:r>
            <w:r w:rsidRPr="009057F0">
              <w:rPr>
                <w:rFonts w:ascii="Arial" w:hAnsi="Arial" w:cs="Arial"/>
                <w:spacing w:val="-1"/>
              </w:rPr>
              <w:t>ili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y</w:t>
            </w:r>
            <w:r w:rsidRPr="009057F0">
              <w:rPr>
                <w:rFonts w:ascii="Arial" w:hAnsi="Arial" w:cs="Arial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4"/>
              </w:rPr>
              <w:t>w</w:t>
            </w:r>
            <w:r w:rsidRPr="009057F0">
              <w:rPr>
                <w:rFonts w:ascii="Arial" w:hAnsi="Arial" w:cs="Arial"/>
              </w:rPr>
              <w:t>o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k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a</w:t>
            </w:r>
            <w:r w:rsidRPr="009057F0">
              <w:rPr>
                <w:rFonts w:ascii="Arial" w:hAnsi="Arial" w:cs="Arial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spacing w:val="-3"/>
              </w:rPr>
              <w:t>w</w:t>
            </w:r>
            <w:r w:rsidRPr="009057F0">
              <w:rPr>
                <w:rFonts w:ascii="Arial" w:hAnsi="Arial" w:cs="Arial"/>
                <w:spacing w:val="2"/>
              </w:rPr>
              <w:t>a</w:t>
            </w:r>
            <w:r w:rsidRPr="009057F0">
              <w:rPr>
                <w:rFonts w:ascii="Arial" w:hAnsi="Arial" w:cs="Arial"/>
              </w:rPr>
              <w:t>y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spacing w:val="-4"/>
              </w:rPr>
              <w:t>w</w:t>
            </w:r>
            <w:r w:rsidRPr="009057F0">
              <w:rPr>
                <w:rFonts w:ascii="Arial" w:hAnsi="Arial" w:cs="Arial"/>
              </w:rPr>
              <w:t>h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ch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ensu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</w:rPr>
              <w:t>es</w:t>
            </w:r>
            <w:r w:rsidRPr="009057F0">
              <w:rPr>
                <w:rFonts w:ascii="Arial" w:hAnsi="Arial" w:cs="Arial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</w:rPr>
              <w:t>co</w:t>
            </w:r>
            <w:r w:rsidRPr="009057F0">
              <w:rPr>
                <w:rFonts w:ascii="Arial" w:hAnsi="Arial" w:cs="Arial"/>
                <w:spacing w:val="-3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nu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ng p</w:t>
            </w:r>
            <w:r w:rsidRPr="009057F0">
              <w:rPr>
                <w:rFonts w:ascii="Arial" w:hAnsi="Arial" w:cs="Arial"/>
                <w:spacing w:val="1"/>
              </w:rPr>
              <w:t>r</w:t>
            </w:r>
            <w:r w:rsidRPr="009057F0">
              <w:rPr>
                <w:rFonts w:ascii="Arial" w:hAnsi="Arial" w:cs="Arial"/>
                <w:spacing w:val="-3"/>
              </w:rPr>
              <w:t>o</w:t>
            </w:r>
            <w:r w:rsidRPr="009057F0">
              <w:rPr>
                <w:rFonts w:ascii="Arial" w:hAnsi="Arial" w:cs="Arial"/>
                <w:spacing w:val="3"/>
              </w:rPr>
              <w:t>f</w:t>
            </w:r>
            <w:r w:rsidRPr="009057F0">
              <w:rPr>
                <w:rFonts w:ascii="Arial" w:hAnsi="Arial" w:cs="Arial"/>
              </w:rPr>
              <w:t>ess</w:t>
            </w:r>
            <w:r w:rsidRPr="009057F0">
              <w:rPr>
                <w:rFonts w:ascii="Arial" w:hAnsi="Arial" w:cs="Arial"/>
                <w:spacing w:val="-1"/>
              </w:rPr>
              <w:t>i</w:t>
            </w:r>
            <w:r w:rsidRPr="009057F0">
              <w:rPr>
                <w:rFonts w:ascii="Arial" w:hAnsi="Arial" w:cs="Arial"/>
              </w:rPr>
              <w:t>onal de</w:t>
            </w:r>
            <w:r w:rsidRPr="009057F0">
              <w:rPr>
                <w:rFonts w:ascii="Arial" w:hAnsi="Arial" w:cs="Arial"/>
                <w:spacing w:val="-2"/>
              </w:rPr>
              <w:t>v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1"/>
              </w:rPr>
              <w:t>l</w:t>
            </w:r>
            <w:r w:rsidRPr="009057F0">
              <w:rPr>
                <w:rFonts w:ascii="Arial" w:hAnsi="Arial" w:cs="Arial"/>
              </w:rPr>
              <w:t>op</w:t>
            </w:r>
            <w:r w:rsidRPr="009057F0">
              <w:rPr>
                <w:rFonts w:ascii="Arial" w:hAnsi="Arial" w:cs="Arial"/>
                <w:spacing w:val="1"/>
              </w:rPr>
              <w:t>m</w:t>
            </w:r>
            <w:r w:rsidRPr="009057F0">
              <w:rPr>
                <w:rFonts w:ascii="Arial" w:hAnsi="Arial" w:cs="Arial"/>
              </w:rPr>
              <w:t>e</w:t>
            </w:r>
            <w:r w:rsidRPr="009057F0">
              <w:rPr>
                <w:rFonts w:ascii="Arial" w:hAnsi="Arial" w:cs="Arial"/>
                <w:spacing w:val="-3"/>
              </w:rPr>
              <w:t>n</w:t>
            </w:r>
            <w:r w:rsidRPr="009057F0">
              <w:rPr>
                <w:rFonts w:ascii="Arial" w:hAnsi="Arial" w:cs="Arial"/>
                <w:spacing w:val="1"/>
              </w:rPr>
              <w:t>t</w:t>
            </w:r>
            <w:r w:rsidRPr="009057F0">
              <w:rPr>
                <w:rFonts w:ascii="Arial" w:hAnsi="Arial" w:cs="Arial"/>
              </w:rPr>
              <w:t>;</w:t>
            </w:r>
          </w:p>
          <w:p w:rsidR="002E3879" w:rsidRPr="009057F0" w:rsidRDefault="002E3879" w:rsidP="00285CB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4161" w:type="dxa"/>
          </w:tcPr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right="28" w:hanging="144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ill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nece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</w:rPr>
              <w:t>sa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</w:rPr>
              <w:t>nde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rt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ch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at 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 xml:space="preserve">,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eer as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 xml:space="preserve">a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esea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ch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/</w:t>
            </w:r>
            <w:r w:rsidRPr="009057F0">
              <w:rPr>
                <w:rFonts w:ascii="Arial" w:hAnsi="Arial" w:cs="Arial"/>
                <w:color w:val="221E1F"/>
              </w:rPr>
              <w:t>or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r 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ent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</w:rPr>
              <w:t>her ca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21E1F"/>
              </w:rPr>
              <w:t>ac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ndus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or 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ea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 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ess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/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cal 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ce;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right="28" w:hanging="144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ua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 o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ach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ent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s;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right="28" w:hanging="144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</w:rPr>
              <w:t>se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f-</w:t>
            </w:r>
            <w:r w:rsidRPr="009057F0">
              <w:rPr>
                <w:rFonts w:ascii="Arial" w:hAnsi="Arial" w:cs="Arial"/>
                <w:color w:val="221E1F"/>
              </w:rPr>
              <w:t>d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ff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dec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ex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unp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ab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</w:rPr>
              <w:t>;</w:t>
            </w:r>
          </w:p>
          <w:p w:rsidR="002E3879" w:rsidRPr="009057F0" w:rsidRDefault="002E3879" w:rsidP="002E38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4" w:right="28" w:hanging="144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ndependent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ab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a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ch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ensu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co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nu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 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ess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onal de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op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.</w:t>
            </w:r>
          </w:p>
        </w:tc>
        <w:tc>
          <w:tcPr>
            <w:tcW w:w="4162" w:type="dxa"/>
          </w:tcPr>
          <w:p w:rsidR="002E3879" w:rsidRPr="009057F0" w:rsidRDefault="002E3879" w:rsidP="00905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06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k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ill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nece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11E1E"/>
              </w:rPr>
              <w:t>sa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11E1E"/>
              </w:rPr>
              <w:t>nde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rt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k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ese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ch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at 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 xml:space="preserve">,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eer as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 xml:space="preserve">a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esea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ch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an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/</w:t>
            </w:r>
            <w:r w:rsidRPr="009057F0">
              <w:rPr>
                <w:rFonts w:ascii="Arial" w:hAnsi="Arial" w:cs="Arial"/>
                <w:color w:val="211E1E"/>
              </w:rPr>
              <w:t>or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r 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ent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</w:rPr>
              <w:t>her ca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11E1E"/>
              </w:rPr>
              <w:t>ac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ndus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tr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or 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ea</w:t>
            </w:r>
            <w:r w:rsidRPr="009057F0">
              <w:rPr>
                <w:rFonts w:ascii="Arial" w:hAnsi="Arial" w:cs="Arial"/>
                <w:color w:val="211E1E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f 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</w:rPr>
              <w:t>ess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ona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/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cal 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ce;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06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u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ti</w:t>
            </w:r>
            <w:r w:rsidRPr="009057F0">
              <w:rPr>
                <w:rFonts w:ascii="Arial" w:hAnsi="Arial" w:cs="Arial"/>
                <w:color w:val="211E1E"/>
              </w:rPr>
              <w:t>ng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w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c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nt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11E1E"/>
              </w:rPr>
              <w:t>hat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of</w:t>
            </w:r>
            <w:r w:rsidRPr="009057F0">
              <w:rPr>
                <w:rFonts w:ascii="Arial" w:hAnsi="Arial" w:cs="Arial"/>
                <w:color w:val="211E1E"/>
                <w:spacing w:val="5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h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s;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06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</w:rPr>
              <w:t>se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-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ec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ff</w:t>
            </w:r>
            <w:r w:rsidRPr="009057F0">
              <w:rPr>
                <w:rFonts w:ascii="Arial" w:hAnsi="Arial" w:cs="Arial"/>
                <w:color w:val="211E1E"/>
              </w:rPr>
              <w:t>ec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ve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on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k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ng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co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x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b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u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ti</w:t>
            </w:r>
            <w:r w:rsidRPr="009057F0">
              <w:rPr>
                <w:rFonts w:ascii="Arial" w:hAnsi="Arial" w:cs="Arial"/>
                <w:color w:val="211E1E"/>
              </w:rPr>
              <w:t>ons;</w:t>
            </w:r>
          </w:p>
          <w:p w:rsidR="002E3879" w:rsidRPr="009057F0" w:rsidRDefault="002E3879" w:rsidP="002E38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06" w:hanging="180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ndependent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g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ab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ili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k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a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ch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ensu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co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nu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ng 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</w:rPr>
              <w:t>ess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onal de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op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.</w:t>
            </w:r>
          </w:p>
        </w:tc>
      </w:tr>
      <w:tr w:rsidR="002E3879" w:rsidRPr="009057F0" w:rsidTr="00C87DD3">
        <w:tc>
          <w:tcPr>
            <w:tcW w:w="2660" w:type="dxa"/>
          </w:tcPr>
          <w:p w:rsidR="002E3879" w:rsidRPr="009057F0" w:rsidRDefault="002E3879" w:rsidP="00285CBB">
            <w:pPr>
              <w:rPr>
                <w:rFonts w:ascii="Arial" w:hAnsi="Arial" w:cs="Arial"/>
                <w:b/>
              </w:rPr>
            </w:pPr>
            <w:r w:rsidRPr="009057F0">
              <w:rPr>
                <w:rFonts w:ascii="Arial" w:hAnsi="Arial" w:cs="Arial"/>
                <w:b/>
              </w:rPr>
              <w:t>Learning Context</w:t>
            </w:r>
          </w:p>
        </w:tc>
        <w:tc>
          <w:tcPr>
            <w:tcW w:w="4335" w:type="dxa"/>
          </w:tcPr>
          <w:p w:rsidR="002E3879" w:rsidRDefault="002E3879" w:rsidP="00285CBB">
            <w:pPr>
              <w:autoSpaceDE w:val="0"/>
              <w:autoSpaceDN w:val="0"/>
              <w:adjustRightInd w:val="0"/>
              <w:ind w:left="42" w:right="138"/>
              <w:rPr>
                <w:rFonts w:ascii="Arial" w:hAnsi="Arial" w:cs="Arial"/>
                <w:color w:val="221E1F"/>
              </w:rPr>
            </w:pPr>
            <w:r w:rsidRPr="009057F0">
              <w:rPr>
                <w:rFonts w:ascii="Arial" w:hAnsi="Arial" w:cs="Arial"/>
                <w:color w:val="221E1F"/>
                <w:spacing w:val="2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</w:t>
            </w:r>
            <w:r w:rsidRPr="009057F0">
              <w:rPr>
                <w:rFonts w:ascii="Arial" w:hAnsi="Arial" w:cs="Arial"/>
                <w:color w:val="221E1F"/>
              </w:rPr>
              <w:t xml:space="preserve">l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ude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c</w:t>
            </w:r>
            <w:r w:rsidRPr="009057F0">
              <w:rPr>
                <w:rFonts w:ascii="Arial" w:hAnsi="Arial" w:cs="Arial"/>
                <w:color w:val="221E1F"/>
              </w:rPr>
              <w:t>al ana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,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dec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n,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ex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unp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ab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 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ons.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uc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 xml:space="preserve">f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mm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</w:t>
            </w:r>
            <w:r w:rsidRPr="009057F0">
              <w:rPr>
                <w:rFonts w:ascii="Arial" w:hAnsi="Arial" w:cs="Arial"/>
                <w:color w:val="221E1F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de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r</w:t>
            </w:r>
            <w:r w:rsidRPr="009057F0">
              <w:rPr>
                <w:rFonts w:ascii="Arial" w:hAnsi="Arial" w:cs="Arial"/>
                <w:color w:val="221E1F"/>
              </w:rPr>
              <w:t>esea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ch 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/</w:t>
            </w:r>
            <w:r w:rsidRPr="009057F0">
              <w:rPr>
                <w:rFonts w:ascii="Arial" w:hAnsi="Arial" w:cs="Arial"/>
                <w:color w:val="221E1F"/>
              </w:rPr>
              <w:t>or 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ess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 xml:space="preserve">onal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ng,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b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ead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de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 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oppo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or 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upon app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eso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echn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q</w:t>
            </w:r>
            <w:r w:rsidRPr="009057F0">
              <w:rPr>
                <w:rFonts w:ascii="Arial" w:hAnsi="Arial" w:cs="Arial"/>
                <w:color w:val="221E1F"/>
              </w:rPr>
              <w:t>ue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</w:rPr>
              <w:t xml:space="preserve">.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ppo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l be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ded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 xml:space="preserve">or 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uden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o:</w:t>
            </w:r>
          </w:p>
          <w:p w:rsidR="009057F0" w:rsidRPr="009057F0" w:rsidRDefault="009057F0" w:rsidP="00285CBB">
            <w:pPr>
              <w:autoSpaceDE w:val="0"/>
              <w:autoSpaceDN w:val="0"/>
              <w:adjustRightInd w:val="0"/>
              <w:ind w:left="42" w:right="138"/>
              <w:rPr>
                <w:rFonts w:ascii="Arial" w:hAnsi="Arial" w:cs="Arial"/>
                <w:color w:val="000000"/>
              </w:rPr>
            </w:pP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5"/>
              <w:ind w:left="13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000000"/>
              </w:rPr>
              <w:t>de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op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000000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 xml:space="preserve">el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n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s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</w:rPr>
              <w:t>s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and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n</w:t>
            </w:r>
            <w:r w:rsidRPr="009057F0">
              <w:rPr>
                <w:rFonts w:ascii="Arial" w:hAnsi="Arial" w:cs="Arial"/>
                <w:color w:val="000000"/>
                <w:spacing w:val="3"/>
              </w:rPr>
              <w:t>f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rm</w:t>
            </w:r>
            <w:r w:rsidRPr="009057F0">
              <w:rPr>
                <w:rFonts w:ascii="Arial" w:hAnsi="Arial" w:cs="Arial"/>
                <w:color w:val="000000"/>
              </w:rPr>
              <w:t>ed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op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n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ons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5"/>
              <w:ind w:left="13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000000"/>
              </w:rPr>
              <w:t>de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op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000000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 xml:space="preserve">el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h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r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des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gn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and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m</w:t>
            </w:r>
            <w:r w:rsidRPr="009057F0">
              <w:rPr>
                <w:rFonts w:ascii="Arial" w:hAnsi="Arial" w:cs="Arial"/>
                <w:color w:val="000000"/>
              </w:rPr>
              <w:t>an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a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057F0">
              <w:rPr>
                <w:rFonts w:ascii="Arial" w:hAnsi="Arial" w:cs="Arial"/>
                <w:color w:val="000000"/>
              </w:rPr>
              <w:t>ent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/>
              </w:rPr>
              <w:t xml:space="preserve">f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</w:rPr>
              <w:t>he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r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ea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r</w:t>
            </w:r>
            <w:r w:rsidRPr="009057F0">
              <w:rPr>
                <w:rFonts w:ascii="Arial" w:hAnsi="Arial" w:cs="Arial"/>
                <w:color w:val="000000"/>
              </w:rPr>
              <w:t>n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ng</w:t>
            </w:r>
            <w:r w:rsidRPr="009057F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ac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es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000000"/>
              </w:rPr>
              <w:t>de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op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000000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/>
              </w:rPr>
              <w:t>h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v</w:t>
            </w:r>
            <w:r w:rsidRPr="009057F0">
              <w:rPr>
                <w:rFonts w:ascii="Arial" w:hAnsi="Arial" w:cs="Arial"/>
                <w:color w:val="000000"/>
              </w:rPr>
              <w:t xml:space="preserve">el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h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r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co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m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m</w:t>
            </w:r>
            <w:r w:rsidRPr="009057F0">
              <w:rPr>
                <w:rFonts w:ascii="Arial" w:hAnsi="Arial" w:cs="Arial"/>
                <w:color w:val="000000"/>
              </w:rPr>
              <w:t>un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ca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on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o</w:t>
            </w:r>
            <w:r w:rsidRPr="009057F0">
              <w:rPr>
                <w:rFonts w:ascii="Arial" w:hAnsi="Arial" w:cs="Arial"/>
                <w:color w:val="000000"/>
              </w:rPr>
              <w:t>f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</w:rPr>
              <w:t>he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r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conc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us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on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>s</w:t>
            </w:r>
          </w:p>
          <w:p w:rsidR="002E3879" w:rsidRDefault="002E3879" w:rsidP="00905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000000"/>
                <w:spacing w:val="1"/>
              </w:rPr>
              <w:t>m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a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k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an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r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2"/>
              </w:rPr>
              <w:t>g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nal co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n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tr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  <w:spacing w:val="-3"/>
              </w:rPr>
              <w:t>b</w:t>
            </w:r>
            <w:r w:rsidRPr="009057F0">
              <w:rPr>
                <w:rFonts w:ascii="Arial" w:hAnsi="Arial" w:cs="Arial"/>
                <w:color w:val="000000"/>
              </w:rPr>
              <w:t>u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on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000000"/>
              </w:rPr>
              <w:t>o</w:t>
            </w:r>
            <w:r w:rsidRPr="009057F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1"/>
              </w:rPr>
              <w:t>t</w:t>
            </w:r>
            <w:r w:rsidRPr="009057F0">
              <w:rPr>
                <w:rFonts w:ascii="Arial" w:hAnsi="Arial" w:cs="Arial"/>
                <w:color w:val="000000"/>
              </w:rPr>
              <w:t>he</w:t>
            </w:r>
            <w:r w:rsidRPr="009057F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000000"/>
                <w:spacing w:val="3"/>
              </w:rPr>
              <w:t>f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057F0">
              <w:rPr>
                <w:rFonts w:ascii="Arial" w:hAnsi="Arial" w:cs="Arial"/>
                <w:color w:val="000000"/>
              </w:rPr>
              <w:t>e</w:t>
            </w:r>
            <w:r w:rsidRPr="009057F0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057F0">
              <w:rPr>
                <w:rFonts w:ascii="Arial" w:hAnsi="Arial" w:cs="Arial"/>
                <w:color w:val="000000"/>
              </w:rPr>
              <w:t>d</w:t>
            </w:r>
          </w:p>
          <w:p w:rsidR="009057F0" w:rsidRPr="009057F0" w:rsidRDefault="009057F0" w:rsidP="009057F0">
            <w:pPr>
              <w:pStyle w:val="ListParagraph"/>
              <w:autoSpaceDE w:val="0"/>
              <w:autoSpaceDN w:val="0"/>
              <w:adjustRightInd w:val="0"/>
              <w:ind w:left="136" w:right="-20"/>
              <w:rPr>
                <w:rFonts w:ascii="Arial" w:hAnsi="Arial" w:cs="Arial"/>
                <w:color w:val="000000"/>
              </w:rPr>
            </w:pPr>
          </w:p>
          <w:p w:rsidR="002E3879" w:rsidRPr="009057F0" w:rsidRDefault="002E3879" w:rsidP="00C64378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color w:val="221E1F"/>
                <w:spacing w:val="-1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uden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l be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x</w:t>
            </w:r>
            <w:r w:rsidRPr="009057F0">
              <w:rPr>
                <w:rFonts w:ascii="Arial" w:hAnsi="Arial" w:cs="Arial"/>
                <w:color w:val="221E1F"/>
              </w:rPr>
              <w:t>pec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x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ous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lastRenderedPageBreak/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udy 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ess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onal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en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s.</w:t>
            </w:r>
          </w:p>
        </w:tc>
        <w:tc>
          <w:tcPr>
            <w:tcW w:w="4161" w:type="dxa"/>
          </w:tcPr>
          <w:p w:rsidR="002E3879" w:rsidRPr="009057F0" w:rsidRDefault="002E3879" w:rsidP="00285CBB">
            <w:pPr>
              <w:autoSpaceDE w:val="0"/>
              <w:autoSpaceDN w:val="0"/>
              <w:adjustRightInd w:val="0"/>
              <w:ind w:left="42" w:right="118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</w:rPr>
              <w:lastRenderedPageBreak/>
              <w:t>This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 xml:space="preserve">l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d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cal ana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, 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dec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 xml:space="preserve">on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n, c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ex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unp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ab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ons.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uc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 xml:space="preserve">f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m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</w:t>
            </w:r>
            <w:r w:rsidRPr="009057F0">
              <w:rPr>
                <w:rFonts w:ascii="Arial" w:hAnsi="Arial" w:cs="Arial"/>
                <w:color w:val="221E1F"/>
              </w:rPr>
              <w:t>l 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de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r</w:t>
            </w:r>
            <w:r w:rsidRPr="009057F0">
              <w:rPr>
                <w:rFonts w:ascii="Arial" w:hAnsi="Arial" w:cs="Arial"/>
                <w:color w:val="221E1F"/>
              </w:rPr>
              <w:t>esea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ch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ng,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b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ead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/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de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 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oppo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or 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ng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upon app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eso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ces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echn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q</w:t>
            </w:r>
            <w:r w:rsidRPr="009057F0">
              <w:rPr>
                <w:rFonts w:ascii="Arial" w:hAnsi="Arial" w:cs="Arial"/>
                <w:color w:val="221E1F"/>
              </w:rPr>
              <w:t>ue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</w:rPr>
              <w:t xml:space="preserve">.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ppo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l be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ded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 xml:space="preserve">or 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uden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 de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op:</w:t>
            </w:r>
          </w:p>
          <w:p w:rsidR="002E3879" w:rsidRPr="009057F0" w:rsidRDefault="002E3879" w:rsidP="00285CBB">
            <w:pPr>
              <w:autoSpaceDE w:val="0"/>
              <w:autoSpaceDN w:val="0"/>
              <w:adjustRightInd w:val="0"/>
              <w:spacing w:before="1"/>
              <w:ind w:right="118"/>
              <w:rPr>
                <w:rFonts w:ascii="Arial" w:hAnsi="Arial" w:cs="Arial"/>
                <w:color w:val="000000"/>
              </w:rPr>
            </w:pP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2" w:right="118" w:hanging="162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ons</w:t>
            </w:r>
          </w:p>
          <w:p w:rsidR="00C64378" w:rsidRPr="009057F0" w:rsidRDefault="002E3879" w:rsidP="00905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2" w:right="118" w:hanging="162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ent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d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an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g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 xml:space="preserve">t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ea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es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5"/>
              <w:ind w:left="162" w:right="118" w:hanging="162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m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un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 xml:space="preserve">f 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conc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us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="00C64378" w:rsidRPr="009057F0">
              <w:rPr>
                <w:rFonts w:ascii="Arial" w:hAnsi="Arial" w:cs="Arial"/>
                <w:color w:val="221E1F"/>
              </w:rPr>
              <w:t>ons</w:t>
            </w:r>
          </w:p>
          <w:p w:rsidR="002E3879" w:rsidRPr="009057F0" w:rsidRDefault="002E3879" w:rsidP="002E38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2" w:right="118" w:hanging="162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ab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ili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und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>k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cal ana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</w:p>
          <w:p w:rsidR="00C64378" w:rsidRPr="009057F0" w:rsidRDefault="00C64378" w:rsidP="009057F0">
            <w:pPr>
              <w:rPr>
                <w:rFonts w:ascii="Arial" w:hAnsi="Arial" w:cs="Arial"/>
                <w:color w:val="000000"/>
              </w:rPr>
            </w:pPr>
          </w:p>
          <w:p w:rsidR="009057F0" w:rsidRPr="009057F0" w:rsidRDefault="002E3879" w:rsidP="00C87DD3">
            <w:pPr>
              <w:autoSpaceDE w:val="0"/>
              <w:autoSpaceDN w:val="0"/>
              <w:adjustRightInd w:val="0"/>
              <w:spacing w:before="55"/>
              <w:ind w:right="118"/>
              <w:rPr>
                <w:rFonts w:ascii="Arial" w:hAnsi="Arial" w:cs="Arial"/>
              </w:rPr>
            </w:pPr>
            <w:r w:rsidRPr="009057F0">
              <w:rPr>
                <w:rFonts w:ascii="Arial" w:hAnsi="Arial" w:cs="Arial"/>
                <w:color w:val="221E1F"/>
                <w:spacing w:val="-1"/>
              </w:rPr>
              <w:lastRenderedPageBreak/>
              <w:t>S</w:t>
            </w:r>
            <w:r w:rsid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uden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l be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x</w:t>
            </w:r>
            <w:r w:rsidRPr="009057F0">
              <w:rPr>
                <w:rFonts w:ascii="Arial" w:hAnsi="Arial" w:cs="Arial"/>
                <w:color w:val="221E1F"/>
              </w:rPr>
              <w:t>pec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ed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p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g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ess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</w:rPr>
              <w:t>u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ll</w:t>
            </w:r>
            <w:r w:rsidRPr="009057F0">
              <w:rPr>
                <w:rFonts w:ascii="Arial" w:hAnsi="Arial" w:cs="Arial"/>
                <w:color w:val="221E1F"/>
              </w:rPr>
              <w:t>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au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ono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ous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udy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k.</w:t>
            </w:r>
          </w:p>
        </w:tc>
        <w:tc>
          <w:tcPr>
            <w:tcW w:w="4162" w:type="dxa"/>
          </w:tcPr>
          <w:p w:rsidR="002E3879" w:rsidRPr="009057F0" w:rsidRDefault="002E3879" w:rsidP="00285CBB">
            <w:pPr>
              <w:autoSpaceDE w:val="0"/>
              <w:autoSpaceDN w:val="0"/>
              <w:adjustRightInd w:val="0"/>
              <w:ind w:left="113" w:right="56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</w:rPr>
              <w:lastRenderedPageBreak/>
              <w:t xml:space="preserve">This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 xml:space="preserve">l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nc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ude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11E1E"/>
              </w:rPr>
              <w:t>he ana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y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</w:rPr>
              <w:t>, and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dec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on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k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g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n,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ex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and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unp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ed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ab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ons.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uc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 xml:space="preserve">f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mm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il</w:t>
            </w:r>
            <w:r w:rsidRPr="009057F0">
              <w:rPr>
                <w:rFonts w:ascii="Arial" w:hAnsi="Arial" w:cs="Arial"/>
                <w:color w:val="211E1E"/>
              </w:rPr>
              <w:t>l 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ov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de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r</w:t>
            </w:r>
            <w:r w:rsidRPr="009057F0">
              <w:rPr>
                <w:rFonts w:ascii="Arial" w:hAnsi="Arial" w:cs="Arial"/>
                <w:color w:val="211E1E"/>
              </w:rPr>
              <w:t>ese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ch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tr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</w:rPr>
              <w:t>, de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udy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and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opp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rt</w:t>
            </w:r>
            <w:r w:rsidRPr="009057F0">
              <w:rPr>
                <w:rFonts w:ascii="Arial" w:hAnsi="Arial" w:cs="Arial"/>
                <w:color w:val="211E1E"/>
              </w:rPr>
              <w:t>un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es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ng upon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app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esou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ces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and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echn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q</w:t>
            </w:r>
            <w:r w:rsidRPr="009057F0">
              <w:rPr>
                <w:rFonts w:ascii="Arial" w:hAnsi="Arial" w:cs="Arial"/>
                <w:color w:val="211E1E"/>
              </w:rPr>
              <w:t>ue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11E1E"/>
              </w:rPr>
              <w:t xml:space="preserve">.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p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rt</w:t>
            </w:r>
            <w:r w:rsidRPr="009057F0">
              <w:rPr>
                <w:rFonts w:ascii="Arial" w:hAnsi="Arial" w:cs="Arial"/>
                <w:color w:val="211E1E"/>
              </w:rPr>
              <w:t>un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es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l be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ded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uden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de</w:t>
            </w:r>
            <w:r w:rsidRPr="009057F0">
              <w:rPr>
                <w:rFonts w:ascii="Arial" w:hAnsi="Arial" w:cs="Arial"/>
                <w:color w:val="211E1E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op:</w:t>
            </w:r>
          </w:p>
          <w:p w:rsidR="002E3879" w:rsidRPr="009057F0" w:rsidRDefault="002E3879" w:rsidP="00285CBB">
            <w:pPr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color w:val="000000"/>
              </w:rPr>
            </w:pP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an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ed</w:t>
            </w:r>
            <w:r w:rsidRPr="009057F0">
              <w:rPr>
                <w:rFonts w:ascii="Arial" w:hAnsi="Arial" w:cs="Arial"/>
                <w:color w:val="211E1E"/>
                <w:spacing w:val="6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on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</w:p>
          <w:p w:rsidR="002E3879" w:rsidRPr="009057F0" w:rsidRDefault="002E3879" w:rsidP="009057F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v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ve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ent</w:t>
            </w:r>
            <w:r w:rsidRPr="009057F0">
              <w:rPr>
                <w:rFonts w:ascii="Arial" w:hAnsi="Arial" w:cs="Arial"/>
                <w:color w:val="211E1E"/>
                <w:spacing w:val="5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h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de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m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</w:rPr>
              <w:t>ent</w:t>
            </w:r>
            <w:r w:rsidRPr="009057F0">
              <w:rPr>
                <w:rFonts w:ascii="Arial" w:hAnsi="Arial" w:cs="Arial"/>
                <w:color w:val="211E1E"/>
                <w:spacing w:val="5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of</w:t>
            </w:r>
            <w:r w:rsidRPr="009057F0">
              <w:rPr>
                <w:rFonts w:ascii="Arial" w:hAnsi="Arial" w:cs="Arial"/>
                <w:color w:val="211E1E"/>
                <w:spacing w:val="5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ea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ng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ac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v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</w:p>
          <w:p w:rsidR="002E3879" w:rsidRPr="009057F0" w:rsidRDefault="002E3879" w:rsidP="002E387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6" w:right="-20" w:hanging="18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co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mm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c</w:t>
            </w:r>
            <w:r w:rsidRPr="009057F0">
              <w:rPr>
                <w:rFonts w:ascii="Arial" w:hAnsi="Arial" w:cs="Arial"/>
                <w:color w:val="211E1E"/>
              </w:rPr>
              <w:t>a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ti</w:t>
            </w:r>
            <w:r w:rsidRPr="009057F0">
              <w:rPr>
                <w:rFonts w:ascii="Arial" w:hAnsi="Arial" w:cs="Arial"/>
                <w:color w:val="211E1E"/>
              </w:rPr>
              <w:t>on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of</w:t>
            </w:r>
            <w:r w:rsidRPr="009057F0">
              <w:rPr>
                <w:rFonts w:ascii="Arial" w:hAnsi="Arial" w:cs="Arial"/>
                <w:color w:val="211E1E"/>
                <w:spacing w:val="5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h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co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nc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="00C64378" w:rsidRPr="009057F0">
              <w:rPr>
                <w:rFonts w:ascii="Arial" w:hAnsi="Arial" w:cs="Arial"/>
                <w:color w:val="211E1E"/>
              </w:rPr>
              <w:t>ns</w:t>
            </w:r>
          </w:p>
          <w:p w:rsidR="002E3879" w:rsidRPr="009057F0" w:rsidRDefault="002E3879" w:rsidP="00285CBB">
            <w:pPr>
              <w:autoSpaceDE w:val="0"/>
              <w:autoSpaceDN w:val="0"/>
              <w:adjustRightInd w:val="0"/>
              <w:spacing w:before="3"/>
              <w:ind w:left="206" w:right="-20" w:hanging="180"/>
              <w:rPr>
                <w:rFonts w:ascii="Arial" w:hAnsi="Arial" w:cs="Arial"/>
                <w:color w:val="000000"/>
              </w:rPr>
            </w:pPr>
          </w:p>
          <w:p w:rsidR="002E3879" w:rsidRPr="009057F0" w:rsidRDefault="002E3879" w:rsidP="00C64378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11E1E"/>
                <w:spacing w:val="-1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d</w:t>
            </w:r>
            <w:r w:rsidRPr="009057F0">
              <w:rPr>
                <w:rFonts w:ascii="Arial" w:hAnsi="Arial" w:cs="Arial"/>
                <w:color w:val="211E1E"/>
              </w:rPr>
              <w:t>en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4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w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il</w:t>
            </w:r>
            <w:r w:rsidRPr="009057F0">
              <w:rPr>
                <w:rFonts w:ascii="Arial" w:hAnsi="Arial" w:cs="Arial"/>
                <w:color w:val="211E1E"/>
              </w:rPr>
              <w:t xml:space="preserve">l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b</w:t>
            </w:r>
            <w:r w:rsidRPr="009057F0">
              <w:rPr>
                <w:rFonts w:ascii="Arial" w:hAnsi="Arial" w:cs="Arial"/>
                <w:color w:val="211E1E"/>
              </w:rPr>
              <w:t>e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xpec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e</w:t>
            </w:r>
            <w:r w:rsidRPr="009057F0">
              <w:rPr>
                <w:rFonts w:ascii="Arial" w:hAnsi="Arial" w:cs="Arial"/>
                <w:color w:val="211E1E"/>
              </w:rPr>
              <w:t>d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t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p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g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r</w:t>
            </w:r>
            <w:r w:rsidRPr="009057F0">
              <w:rPr>
                <w:rFonts w:ascii="Arial" w:hAnsi="Arial" w:cs="Arial"/>
                <w:color w:val="211E1E"/>
              </w:rPr>
              <w:t>ess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f</w:t>
            </w:r>
            <w:r w:rsidRPr="009057F0">
              <w:rPr>
                <w:rFonts w:ascii="Arial" w:hAnsi="Arial" w:cs="Arial"/>
                <w:color w:val="211E1E"/>
              </w:rPr>
              <w:t>u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l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l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au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t</w:t>
            </w:r>
            <w:r w:rsidRPr="009057F0">
              <w:rPr>
                <w:rFonts w:ascii="Arial" w:hAnsi="Arial" w:cs="Arial"/>
                <w:color w:val="211E1E"/>
              </w:rPr>
              <w:t>ono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m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o</w:t>
            </w:r>
            <w:r w:rsidRPr="009057F0">
              <w:rPr>
                <w:rFonts w:ascii="Arial" w:hAnsi="Arial" w:cs="Arial"/>
                <w:color w:val="211E1E"/>
              </w:rPr>
              <w:t>us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</w:rPr>
              <w:t>s</w:t>
            </w:r>
            <w:r w:rsidRPr="009057F0">
              <w:rPr>
                <w:rFonts w:ascii="Arial" w:hAnsi="Arial" w:cs="Arial"/>
                <w:color w:val="211E1E"/>
                <w:spacing w:val="1"/>
              </w:rPr>
              <w:t>t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ud</w:t>
            </w:r>
            <w:r w:rsidRPr="009057F0">
              <w:rPr>
                <w:rFonts w:ascii="Arial" w:hAnsi="Arial" w:cs="Arial"/>
                <w:color w:val="211E1E"/>
              </w:rPr>
              <w:t>y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a</w:t>
            </w:r>
            <w:r w:rsidRPr="009057F0">
              <w:rPr>
                <w:rFonts w:ascii="Arial" w:hAnsi="Arial" w:cs="Arial"/>
                <w:color w:val="211E1E"/>
              </w:rPr>
              <w:t>nd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11E1E"/>
                <w:spacing w:val="-1"/>
              </w:rPr>
              <w:t>w</w:t>
            </w:r>
            <w:r w:rsidRPr="009057F0">
              <w:rPr>
                <w:rFonts w:ascii="Arial" w:hAnsi="Arial" w:cs="Arial"/>
                <w:color w:val="211E1E"/>
              </w:rPr>
              <w:t>o</w:t>
            </w:r>
            <w:r w:rsidRPr="009057F0">
              <w:rPr>
                <w:rFonts w:ascii="Arial" w:hAnsi="Arial" w:cs="Arial"/>
                <w:color w:val="211E1E"/>
                <w:spacing w:val="3"/>
              </w:rPr>
              <w:t>r</w:t>
            </w:r>
            <w:r w:rsidRPr="009057F0">
              <w:rPr>
                <w:rFonts w:ascii="Arial" w:hAnsi="Arial" w:cs="Arial"/>
                <w:color w:val="211E1E"/>
                <w:spacing w:val="2"/>
              </w:rPr>
              <w:t>k</w:t>
            </w:r>
            <w:r w:rsidRPr="009057F0">
              <w:rPr>
                <w:rFonts w:ascii="Arial" w:hAnsi="Arial" w:cs="Arial"/>
                <w:color w:val="211E1E"/>
              </w:rPr>
              <w:t>.</w:t>
            </w:r>
          </w:p>
          <w:p w:rsidR="002E3879" w:rsidRPr="009057F0" w:rsidRDefault="002E3879" w:rsidP="00285CBB">
            <w:pPr>
              <w:rPr>
                <w:rFonts w:ascii="Arial" w:hAnsi="Arial" w:cs="Arial"/>
              </w:rPr>
            </w:pPr>
          </w:p>
        </w:tc>
      </w:tr>
      <w:tr w:rsidR="00C64378" w:rsidRPr="009057F0" w:rsidTr="00C87DD3">
        <w:tc>
          <w:tcPr>
            <w:tcW w:w="15318" w:type="dxa"/>
            <w:gridSpan w:val="4"/>
          </w:tcPr>
          <w:p w:rsidR="00C64378" w:rsidRPr="009057F0" w:rsidRDefault="00C64378" w:rsidP="00C87DD3">
            <w:pPr>
              <w:keepNext/>
              <w:keepLines/>
              <w:autoSpaceDE w:val="0"/>
              <w:autoSpaceDN w:val="0"/>
              <w:adjustRightInd w:val="0"/>
              <w:ind w:left="40" w:right="221" w:firstLine="1"/>
              <w:rPr>
                <w:rFonts w:ascii="Arial" w:hAnsi="Arial" w:cs="Arial"/>
                <w:b/>
              </w:rPr>
            </w:pPr>
            <w:r w:rsidRPr="009057F0">
              <w:rPr>
                <w:rFonts w:ascii="Arial" w:hAnsi="Arial" w:cs="Arial"/>
                <w:b/>
              </w:rPr>
              <w:t>Assessment</w:t>
            </w:r>
          </w:p>
          <w:p w:rsidR="00C64378" w:rsidRPr="009057F0" w:rsidRDefault="00C64378" w:rsidP="00C87DD3">
            <w:pPr>
              <w:keepNext/>
              <w:keepLines/>
              <w:autoSpaceDE w:val="0"/>
              <w:autoSpaceDN w:val="0"/>
              <w:adjustRightInd w:val="0"/>
              <w:ind w:left="40" w:right="221" w:firstLine="1"/>
              <w:rPr>
                <w:rFonts w:ascii="Arial" w:hAnsi="Arial" w:cs="Arial"/>
                <w:b/>
              </w:rPr>
            </w:pPr>
          </w:p>
          <w:p w:rsidR="00C64378" w:rsidRPr="009057F0" w:rsidRDefault="00C64378" w:rsidP="00C87DD3">
            <w:pPr>
              <w:keepNext/>
              <w:keepLines/>
              <w:autoSpaceDE w:val="0"/>
              <w:autoSpaceDN w:val="0"/>
              <w:adjustRightInd w:val="0"/>
              <w:ind w:left="40" w:right="221" w:firstLine="1"/>
              <w:rPr>
                <w:rFonts w:ascii="Arial" w:hAnsi="Arial" w:cs="Arial"/>
                <w:color w:val="000000"/>
              </w:rPr>
            </w:pPr>
            <w:r w:rsidRPr="009057F0">
              <w:rPr>
                <w:rFonts w:ascii="Arial" w:hAnsi="Arial" w:cs="Arial"/>
                <w:color w:val="221E1F"/>
                <w:spacing w:val="-1"/>
              </w:rPr>
              <w:t>A student’s a</w:t>
            </w:r>
            <w:r w:rsidRPr="009057F0">
              <w:rPr>
                <w:rFonts w:ascii="Arial" w:hAnsi="Arial" w:cs="Arial"/>
                <w:color w:val="221E1F"/>
              </w:rPr>
              <w:t>ch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v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</w:rPr>
              <w:t>ent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>w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l</w:t>
            </w:r>
            <w:r w:rsidRPr="009057F0">
              <w:rPr>
                <w:rFonts w:ascii="Arial" w:hAnsi="Arial" w:cs="Arial"/>
                <w:color w:val="221E1F"/>
              </w:rPr>
              <w:t>l be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as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s</w:t>
            </w:r>
            <w:r w:rsidRPr="009057F0">
              <w:rPr>
                <w:rFonts w:ascii="Arial" w:hAnsi="Arial" w:cs="Arial"/>
                <w:color w:val="221E1F"/>
              </w:rPr>
              <w:t>essed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by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x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on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</w:rPr>
              <w:t>hes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i</w:t>
            </w:r>
            <w:r w:rsidRPr="009057F0">
              <w:rPr>
                <w:rFonts w:ascii="Arial" w:hAnsi="Arial" w:cs="Arial"/>
                <w:color w:val="221E1F"/>
                <w:spacing w:val="9"/>
              </w:rPr>
              <w:t>s</w:t>
            </w:r>
            <w:r w:rsidRPr="009057F0">
              <w:rPr>
                <w:rFonts w:ascii="Arial" w:hAnsi="Arial" w:cs="Arial"/>
                <w:color w:val="221E1F"/>
                <w:spacing w:val="22"/>
                <w:position w:val="10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and pe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r</w:t>
            </w:r>
            <w:r w:rsidRPr="009057F0">
              <w:rPr>
                <w:rFonts w:ascii="Arial" w:hAnsi="Arial" w:cs="Arial"/>
                <w:color w:val="221E1F"/>
                <w:spacing w:val="3"/>
              </w:rPr>
              <w:t>f</w:t>
            </w:r>
            <w:r w:rsidRPr="009057F0">
              <w:rPr>
                <w:rFonts w:ascii="Arial" w:hAnsi="Arial" w:cs="Arial"/>
                <w:color w:val="221E1F"/>
                <w:spacing w:val="-3"/>
              </w:rPr>
              <w:t>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rm</w:t>
            </w:r>
            <w:r w:rsidRPr="009057F0">
              <w:rPr>
                <w:rFonts w:ascii="Arial" w:hAnsi="Arial" w:cs="Arial"/>
                <w:color w:val="221E1F"/>
              </w:rPr>
              <w:t>ance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under o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r</w:t>
            </w:r>
            <w:r w:rsidRPr="009057F0">
              <w:rPr>
                <w:rFonts w:ascii="Arial" w:hAnsi="Arial" w:cs="Arial"/>
                <w:color w:val="221E1F"/>
              </w:rPr>
              <w:t>al</w:t>
            </w:r>
            <w:r w:rsidRPr="009057F0">
              <w:rPr>
                <w:rFonts w:ascii="Arial" w:hAnsi="Arial" w:cs="Arial"/>
                <w:color w:val="221E1F"/>
                <w:spacing w:val="-4"/>
              </w:rPr>
              <w:t xml:space="preserve"> </w:t>
            </w:r>
            <w:r w:rsidRPr="009057F0">
              <w:rPr>
                <w:rFonts w:ascii="Arial" w:hAnsi="Arial" w:cs="Arial"/>
                <w:color w:val="221E1F"/>
              </w:rPr>
              <w:t>e</w:t>
            </w:r>
            <w:r w:rsidRPr="009057F0">
              <w:rPr>
                <w:rFonts w:ascii="Arial" w:hAnsi="Arial" w:cs="Arial"/>
                <w:color w:val="221E1F"/>
                <w:spacing w:val="-2"/>
              </w:rPr>
              <w:t>x</w:t>
            </w:r>
            <w:r w:rsidRPr="009057F0">
              <w:rPr>
                <w:rFonts w:ascii="Arial" w:hAnsi="Arial" w:cs="Arial"/>
                <w:color w:val="221E1F"/>
              </w:rPr>
              <w:t>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m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>na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</w:t>
            </w:r>
            <w:r w:rsidRPr="009057F0">
              <w:rPr>
                <w:rFonts w:ascii="Arial" w:hAnsi="Arial" w:cs="Arial"/>
                <w:color w:val="221E1F"/>
                <w:spacing w:val="-1"/>
              </w:rPr>
              <w:t>i</w:t>
            </w:r>
            <w:r w:rsidRPr="009057F0">
              <w:rPr>
                <w:rFonts w:ascii="Arial" w:hAnsi="Arial" w:cs="Arial"/>
                <w:color w:val="221E1F"/>
              </w:rPr>
              <w:t xml:space="preserve">on to determine whether the learning outcomes have been met. Assessment will take account of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>the student’s ability to present reasoned and well-informed judgements on highl</w:t>
            </w:r>
            <w:r w:rsidR="00D854C5" w:rsidRPr="009057F0">
              <w:rPr>
                <w:rFonts w:ascii="Arial" w:hAnsi="Arial" w:cs="Arial"/>
                <w:color w:val="221E1F"/>
                <w:spacing w:val="1"/>
              </w:rPr>
              <w:t xml:space="preserve">y complex and specialist issues. This will include </w:t>
            </w:r>
            <w:r w:rsidRPr="009057F0">
              <w:rPr>
                <w:rFonts w:ascii="Arial" w:hAnsi="Arial" w:cs="Arial"/>
                <w:color w:val="221E1F"/>
                <w:spacing w:val="1"/>
              </w:rPr>
              <w:t xml:space="preserve">the written style and overall presentation of the thesis. </w:t>
            </w:r>
          </w:p>
          <w:p w:rsidR="00C64378" w:rsidRPr="009057F0" w:rsidRDefault="00C64378" w:rsidP="00C87DD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144" w:right="-18"/>
              <w:rPr>
                <w:rFonts w:ascii="Arial" w:hAnsi="Arial" w:cs="Arial"/>
              </w:rPr>
            </w:pPr>
          </w:p>
        </w:tc>
      </w:tr>
    </w:tbl>
    <w:p w:rsidR="002E3879" w:rsidRPr="009057F0" w:rsidRDefault="002E3879" w:rsidP="00247990">
      <w:pPr>
        <w:rPr>
          <w:rFonts w:ascii="Arial" w:hAnsi="Arial" w:cs="Arial"/>
        </w:rPr>
      </w:pPr>
    </w:p>
    <w:sectPr w:rsidR="002E3879" w:rsidRPr="009057F0" w:rsidSect="000300A4">
      <w:headerReference w:type="default" r:id="rId9"/>
      <w:footerReference w:type="default" r:id="rId10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83" w:rsidRDefault="00ED0183" w:rsidP="00E56A9F">
      <w:pPr>
        <w:spacing w:after="0" w:line="240" w:lineRule="auto"/>
      </w:pPr>
      <w:r>
        <w:separator/>
      </w:r>
    </w:p>
  </w:endnote>
  <w:endnote w:type="continuationSeparator" w:id="0">
    <w:p w:rsidR="00ED0183" w:rsidRDefault="00ED0183" w:rsidP="00E5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0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DD3" w:rsidRDefault="00C87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DD3" w:rsidRDefault="00C8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83" w:rsidRDefault="00ED0183" w:rsidP="00E56A9F">
      <w:pPr>
        <w:spacing w:after="0" w:line="240" w:lineRule="auto"/>
      </w:pPr>
      <w:r>
        <w:separator/>
      </w:r>
    </w:p>
  </w:footnote>
  <w:footnote w:type="continuationSeparator" w:id="0">
    <w:p w:rsidR="00ED0183" w:rsidRDefault="00ED0183" w:rsidP="00E5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78" w:rsidRPr="00C64378" w:rsidRDefault="00C64378" w:rsidP="00247990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ADB"/>
    <w:multiLevelType w:val="hybridMultilevel"/>
    <w:tmpl w:val="B3425D36"/>
    <w:lvl w:ilvl="0" w:tplc="8D7C73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2B7"/>
    <w:multiLevelType w:val="hybridMultilevel"/>
    <w:tmpl w:val="856E637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68C"/>
    <w:multiLevelType w:val="hybridMultilevel"/>
    <w:tmpl w:val="87B483EA"/>
    <w:lvl w:ilvl="0" w:tplc="18D29756">
      <w:start w:val="1"/>
      <w:numFmt w:val="decimal"/>
      <w:pStyle w:val="Cttereppara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F38"/>
    <w:multiLevelType w:val="hybridMultilevel"/>
    <w:tmpl w:val="439E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A43"/>
    <w:multiLevelType w:val="hybridMultilevel"/>
    <w:tmpl w:val="23467A6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AC119CB"/>
    <w:multiLevelType w:val="hybridMultilevel"/>
    <w:tmpl w:val="6ED0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FED"/>
    <w:multiLevelType w:val="hybridMultilevel"/>
    <w:tmpl w:val="59F43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3D7D"/>
    <w:multiLevelType w:val="hybridMultilevel"/>
    <w:tmpl w:val="2DCE9ED6"/>
    <w:lvl w:ilvl="0" w:tplc="8D7C73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B43"/>
    <w:multiLevelType w:val="hybridMultilevel"/>
    <w:tmpl w:val="34E489AA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49D7"/>
    <w:multiLevelType w:val="hybridMultilevel"/>
    <w:tmpl w:val="29448538"/>
    <w:lvl w:ilvl="0" w:tplc="76E6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B1CE7"/>
    <w:multiLevelType w:val="hybridMultilevel"/>
    <w:tmpl w:val="B262EB46"/>
    <w:lvl w:ilvl="0" w:tplc="8D7C73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E6ED7C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211E1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4E6E"/>
    <w:multiLevelType w:val="hybridMultilevel"/>
    <w:tmpl w:val="B144F5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F1CE3"/>
    <w:multiLevelType w:val="multilevel"/>
    <w:tmpl w:val="E1F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80B50"/>
    <w:multiLevelType w:val="hybridMultilevel"/>
    <w:tmpl w:val="565A2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0440"/>
    <w:multiLevelType w:val="hybridMultilevel"/>
    <w:tmpl w:val="8144AD78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2307"/>
    <w:multiLevelType w:val="hybridMultilevel"/>
    <w:tmpl w:val="17BC111C"/>
    <w:lvl w:ilvl="0" w:tplc="8D7C73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BB5"/>
    <w:multiLevelType w:val="hybridMultilevel"/>
    <w:tmpl w:val="4B206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63C"/>
    <w:multiLevelType w:val="hybridMultilevel"/>
    <w:tmpl w:val="A6DA6DA4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38A"/>
    <w:multiLevelType w:val="hybridMultilevel"/>
    <w:tmpl w:val="7D36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F95"/>
    <w:multiLevelType w:val="hybridMultilevel"/>
    <w:tmpl w:val="FFF03F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662"/>
    <w:multiLevelType w:val="hybridMultilevel"/>
    <w:tmpl w:val="254EAAB2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763"/>
    <w:multiLevelType w:val="hybridMultilevel"/>
    <w:tmpl w:val="C400A920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C1E40"/>
    <w:multiLevelType w:val="hybridMultilevel"/>
    <w:tmpl w:val="83442D0E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926"/>
    <w:multiLevelType w:val="hybridMultilevel"/>
    <w:tmpl w:val="7AA6C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777E2"/>
    <w:multiLevelType w:val="hybridMultilevel"/>
    <w:tmpl w:val="E1FE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B4B1C"/>
    <w:multiLevelType w:val="hybridMultilevel"/>
    <w:tmpl w:val="832CB50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92233D4"/>
    <w:multiLevelType w:val="hybridMultilevel"/>
    <w:tmpl w:val="F490B9DA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16175"/>
    <w:multiLevelType w:val="hybridMultilevel"/>
    <w:tmpl w:val="00143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3225"/>
    <w:multiLevelType w:val="hybridMultilevel"/>
    <w:tmpl w:val="D9FC3782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724A"/>
    <w:multiLevelType w:val="hybridMultilevel"/>
    <w:tmpl w:val="B9C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A19DA"/>
    <w:multiLevelType w:val="hybridMultilevel"/>
    <w:tmpl w:val="0A7A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3148D"/>
    <w:multiLevelType w:val="hybridMultilevel"/>
    <w:tmpl w:val="692EA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36062"/>
    <w:multiLevelType w:val="hybridMultilevel"/>
    <w:tmpl w:val="A948E434"/>
    <w:lvl w:ilvl="0" w:tplc="8D7C7390">
      <w:numFmt w:val="bullet"/>
      <w:lvlText w:val="•"/>
      <w:lvlJc w:val="left"/>
      <w:pPr>
        <w:ind w:left="7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4" w15:restartNumberingAfterBreak="0">
    <w:nsid w:val="62010A8F"/>
    <w:multiLevelType w:val="hybridMultilevel"/>
    <w:tmpl w:val="9176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068DF"/>
    <w:multiLevelType w:val="hybridMultilevel"/>
    <w:tmpl w:val="F4A62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36895"/>
    <w:multiLevelType w:val="hybridMultilevel"/>
    <w:tmpl w:val="E49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B12D9"/>
    <w:multiLevelType w:val="hybridMultilevel"/>
    <w:tmpl w:val="7DDC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81F56"/>
    <w:multiLevelType w:val="hybridMultilevel"/>
    <w:tmpl w:val="A2A87186"/>
    <w:lvl w:ilvl="0" w:tplc="8D7C73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96B9B"/>
    <w:multiLevelType w:val="hybridMultilevel"/>
    <w:tmpl w:val="00EC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003E6"/>
    <w:multiLevelType w:val="hybridMultilevel"/>
    <w:tmpl w:val="56A8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26439"/>
    <w:multiLevelType w:val="hybridMultilevel"/>
    <w:tmpl w:val="7408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953C6"/>
    <w:multiLevelType w:val="hybridMultilevel"/>
    <w:tmpl w:val="3354A74E"/>
    <w:lvl w:ilvl="0" w:tplc="8D7C7390">
      <w:numFmt w:val="bullet"/>
      <w:lvlText w:val="•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F5EAC40E">
      <w:numFmt w:val="bullet"/>
      <w:lvlText w:val=""/>
      <w:lvlJc w:val="left"/>
      <w:pPr>
        <w:ind w:left="1480" w:hanging="360"/>
      </w:pPr>
      <w:rPr>
        <w:rFonts w:ascii="Symbol" w:eastAsiaTheme="minorHAnsi" w:hAnsi="Symbol" w:cs="Symbol" w:hint="default"/>
        <w:color w:val="211E1E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 w15:restartNumberingAfterBreak="0">
    <w:nsid w:val="7D4D372C"/>
    <w:multiLevelType w:val="hybridMultilevel"/>
    <w:tmpl w:val="A086C5F4"/>
    <w:lvl w:ilvl="0" w:tplc="8D7C7390">
      <w:numFmt w:val="bullet"/>
      <w:lvlText w:val="•"/>
      <w:lvlJc w:val="left"/>
      <w:pPr>
        <w:ind w:left="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 w15:restartNumberingAfterBreak="0">
    <w:nsid w:val="7E706C37"/>
    <w:multiLevelType w:val="hybridMultilevel"/>
    <w:tmpl w:val="749C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0"/>
  </w:num>
  <w:num w:numId="4">
    <w:abstractNumId w:val="40"/>
  </w:num>
  <w:num w:numId="5">
    <w:abstractNumId w:val="28"/>
  </w:num>
  <w:num w:numId="6">
    <w:abstractNumId w:val="35"/>
  </w:num>
  <w:num w:numId="7">
    <w:abstractNumId w:val="12"/>
  </w:num>
  <w:num w:numId="8">
    <w:abstractNumId w:val="25"/>
  </w:num>
  <w:num w:numId="9">
    <w:abstractNumId w:val="6"/>
  </w:num>
  <w:num w:numId="10">
    <w:abstractNumId w:val="13"/>
  </w:num>
  <w:num w:numId="11">
    <w:abstractNumId w:val="24"/>
  </w:num>
  <w:num w:numId="12">
    <w:abstractNumId w:val="34"/>
  </w:num>
  <w:num w:numId="13">
    <w:abstractNumId w:val="36"/>
  </w:num>
  <w:num w:numId="14">
    <w:abstractNumId w:val="3"/>
  </w:num>
  <w:num w:numId="15">
    <w:abstractNumId w:val="2"/>
  </w:num>
  <w:num w:numId="16">
    <w:abstractNumId w:val="26"/>
  </w:num>
  <w:num w:numId="17">
    <w:abstractNumId w:val="41"/>
  </w:num>
  <w:num w:numId="18">
    <w:abstractNumId w:val="44"/>
  </w:num>
  <w:num w:numId="19">
    <w:abstractNumId w:val="42"/>
  </w:num>
  <w:num w:numId="20">
    <w:abstractNumId w:val="18"/>
  </w:num>
  <w:num w:numId="21">
    <w:abstractNumId w:val="23"/>
  </w:num>
  <w:num w:numId="22">
    <w:abstractNumId w:val="29"/>
  </w:num>
  <w:num w:numId="23">
    <w:abstractNumId w:val="43"/>
  </w:num>
  <w:num w:numId="24">
    <w:abstractNumId w:val="15"/>
  </w:num>
  <w:num w:numId="25">
    <w:abstractNumId w:val="21"/>
  </w:num>
  <w:num w:numId="26">
    <w:abstractNumId w:val="9"/>
  </w:num>
  <w:num w:numId="27">
    <w:abstractNumId w:val="22"/>
  </w:num>
  <w:num w:numId="28">
    <w:abstractNumId w:val="27"/>
  </w:num>
  <w:num w:numId="29">
    <w:abstractNumId w:val="38"/>
  </w:num>
  <w:num w:numId="30">
    <w:abstractNumId w:val="11"/>
  </w:num>
  <w:num w:numId="31">
    <w:abstractNumId w:val="0"/>
  </w:num>
  <w:num w:numId="32">
    <w:abstractNumId w:val="8"/>
  </w:num>
  <w:num w:numId="33">
    <w:abstractNumId w:val="16"/>
  </w:num>
  <w:num w:numId="34">
    <w:abstractNumId w:val="33"/>
  </w:num>
  <w:num w:numId="35">
    <w:abstractNumId w:val="39"/>
  </w:num>
  <w:num w:numId="36">
    <w:abstractNumId w:val="20"/>
  </w:num>
  <w:num w:numId="37">
    <w:abstractNumId w:val="7"/>
  </w:num>
  <w:num w:numId="38">
    <w:abstractNumId w:val="4"/>
  </w:num>
  <w:num w:numId="39">
    <w:abstractNumId w:val="5"/>
  </w:num>
  <w:num w:numId="40">
    <w:abstractNumId w:val="17"/>
  </w:num>
  <w:num w:numId="41">
    <w:abstractNumId w:val="14"/>
  </w:num>
  <w:num w:numId="42">
    <w:abstractNumId w:val="37"/>
  </w:num>
  <w:num w:numId="43">
    <w:abstractNumId w:val="30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9E"/>
    <w:rsid w:val="00023494"/>
    <w:rsid w:val="00025083"/>
    <w:rsid w:val="000300A4"/>
    <w:rsid w:val="00083271"/>
    <w:rsid w:val="00093E44"/>
    <w:rsid w:val="000A5A2E"/>
    <w:rsid w:val="0014106D"/>
    <w:rsid w:val="00141887"/>
    <w:rsid w:val="00163524"/>
    <w:rsid w:val="00195C1B"/>
    <w:rsid w:val="001B1C33"/>
    <w:rsid w:val="001F6AC6"/>
    <w:rsid w:val="00247990"/>
    <w:rsid w:val="002641EF"/>
    <w:rsid w:val="00270583"/>
    <w:rsid w:val="002916AC"/>
    <w:rsid w:val="00293522"/>
    <w:rsid w:val="00293F9E"/>
    <w:rsid w:val="002A3BDD"/>
    <w:rsid w:val="002B05BE"/>
    <w:rsid w:val="002B4B37"/>
    <w:rsid w:val="002B6110"/>
    <w:rsid w:val="002C04D5"/>
    <w:rsid w:val="002E3879"/>
    <w:rsid w:val="002F117E"/>
    <w:rsid w:val="002F6B56"/>
    <w:rsid w:val="0031743C"/>
    <w:rsid w:val="00321670"/>
    <w:rsid w:val="00361A0E"/>
    <w:rsid w:val="00372640"/>
    <w:rsid w:val="003A0043"/>
    <w:rsid w:val="003E1DC3"/>
    <w:rsid w:val="0040355B"/>
    <w:rsid w:val="0042356B"/>
    <w:rsid w:val="00426C45"/>
    <w:rsid w:val="0045372C"/>
    <w:rsid w:val="004633F4"/>
    <w:rsid w:val="00465492"/>
    <w:rsid w:val="004B14A8"/>
    <w:rsid w:val="004C5FFC"/>
    <w:rsid w:val="004C7402"/>
    <w:rsid w:val="004E0CE2"/>
    <w:rsid w:val="004E6214"/>
    <w:rsid w:val="004F400E"/>
    <w:rsid w:val="00510B6E"/>
    <w:rsid w:val="00547199"/>
    <w:rsid w:val="00564ECE"/>
    <w:rsid w:val="00585B41"/>
    <w:rsid w:val="00587326"/>
    <w:rsid w:val="00587E9C"/>
    <w:rsid w:val="005C7373"/>
    <w:rsid w:val="0060780D"/>
    <w:rsid w:val="00617639"/>
    <w:rsid w:val="0064289E"/>
    <w:rsid w:val="00681B3B"/>
    <w:rsid w:val="006A5651"/>
    <w:rsid w:val="006D0CE5"/>
    <w:rsid w:val="006D4315"/>
    <w:rsid w:val="0071118A"/>
    <w:rsid w:val="00774611"/>
    <w:rsid w:val="00793A16"/>
    <w:rsid w:val="00797612"/>
    <w:rsid w:val="007D5FBA"/>
    <w:rsid w:val="00800997"/>
    <w:rsid w:val="00824A8F"/>
    <w:rsid w:val="00837A40"/>
    <w:rsid w:val="008971E3"/>
    <w:rsid w:val="008F51FF"/>
    <w:rsid w:val="009057F0"/>
    <w:rsid w:val="009541D0"/>
    <w:rsid w:val="00963247"/>
    <w:rsid w:val="00970F9D"/>
    <w:rsid w:val="00975199"/>
    <w:rsid w:val="009D71DF"/>
    <w:rsid w:val="00A257CA"/>
    <w:rsid w:val="00A45AF9"/>
    <w:rsid w:val="00AE1A8C"/>
    <w:rsid w:val="00AE409A"/>
    <w:rsid w:val="00AE7798"/>
    <w:rsid w:val="00B04F12"/>
    <w:rsid w:val="00B26364"/>
    <w:rsid w:val="00B44686"/>
    <w:rsid w:val="00B558DC"/>
    <w:rsid w:val="00B972D1"/>
    <w:rsid w:val="00BB07D8"/>
    <w:rsid w:val="00BF71A7"/>
    <w:rsid w:val="00C472D0"/>
    <w:rsid w:val="00C64378"/>
    <w:rsid w:val="00C655C0"/>
    <w:rsid w:val="00C74FDD"/>
    <w:rsid w:val="00C84F73"/>
    <w:rsid w:val="00C87DD3"/>
    <w:rsid w:val="00CD546A"/>
    <w:rsid w:val="00CE564E"/>
    <w:rsid w:val="00D46102"/>
    <w:rsid w:val="00D473ED"/>
    <w:rsid w:val="00D83F0B"/>
    <w:rsid w:val="00D854C5"/>
    <w:rsid w:val="00D960DF"/>
    <w:rsid w:val="00D97286"/>
    <w:rsid w:val="00DB1AA5"/>
    <w:rsid w:val="00DB77B1"/>
    <w:rsid w:val="00DF2B84"/>
    <w:rsid w:val="00E5118A"/>
    <w:rsid w:val="00E56A9F"/>
    <w:rsid w:val="00E947F6"/>
    <w:rsid w:val="00ED0183"/>
    <w:rsid w:val="00ED54B4"/>
    <w:rsid w:val="00F1170F"/>
    <w:rsid w:val="00F34CE2"/>
    <w:rsid w:val="00F42E36"/>
    <w:rsid w:val="00F62498"/>
    <w:rsid w:val="00F64EC3"/>
    <w:rsid w:val="00FA5B80"/>
    <w:rsid w:val="00FC1B81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C9316B"/>
  <w15:docId w15:val="{8864EB10-1EC4-434A-8912-D326119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9F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879"/>
    <w:pPr>
      <w:keepNext/>
      <w:keepLines/>
      <w:spacing w:before="200" w:after="0" w:line="32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A9F"/>
    <w:pPr>
      <w:ind w:left="720"/>
      <w:contextualSpacing/>
    </w:pPr>
  </w:style>
  <w:style w:type="paragraph" w:styleId="BodyText">
    <w:name w:val="Body Text"/>
    <w:basedOn w:val="Normal"/>
    <w:link w:val="BodyTextChar"/>
    <w:rsid w:val="00E56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56A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9F"/>
  </w:style>
  <w:style w:type="paragraph" w:styleId="Footer">
    <w:name w:val="footer"/>
    <w:basedOn w:val="Normal"/>
    <w:link w:val="FooterChar"/>
    <w:uiPriority w:val="99"/>
    <w:unhideWhenUsed/>
    <w:rsid w:val="00E5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9F"/>
  </w:style>
  <w:style w:type="table" w:styleId="TableGrid">
    <w:name w:val="Table Grid"/>
    <w:basedOn w:val="TableNormal"/>
    <w:uiPriority w:val="59"/>
    <w:rsid w:val="00F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37A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7A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5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E1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D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3E1DC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D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D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Ctterepparaheading">
    <w:name w:val="Ctte rep para heading"/>
    <w:basedOn w:val="ListParagraph"/>
    <w:link w:val="CtterepparaheadingChar"/>
    <w:qFormat/>
    <w:rsid w:val="003A0043"/>
    <w:pPr>
      <w:numPr>
        <w:numId w:val="14"/>
      </w:numPr>
      <w:suppressAutoHyphens/>
      <w:spacing w:after="240" w:line="240" w:lineRule="auto"/>
      <w:ind w:hanging="72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Ctterepparablock">
    <w:name w:val="Ctte rep para block"/>
    <w:basedOn w:val="Normal"/>
    <w:link w:val="CtterepparablockChar"/>
    <w:qFormat/>
    <w:rsid w:val="003A0043"/>
    <w:pPr>
      <w:suppressAutoHyphens/>
      <w:spacing w:after="240" w:line="240" w:lineRule="auto"/>
      <w:ind w:left="720"/>
      <w:jc w:val="both"/>
    </w:pPr>
    <w:rPr>
      <w:rFonts w:ascii="Arial" w:eastAsia="Times New Roman" w:hAnsi="Arial" w:cs="Arial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0043"/>
  </w:style>
  <w:style w:type="character" w:customStyle="1" w:styleId="CtterepparaheadingChar">
    <w:name w:val="Ctte rep para heading Char"/>
    <w:basedOn w:val="ListParagraphChar"/>
    <w:link w:val="Ctterepparaheading"/>
    <w:rsid w:val="003A0043"/>
    <w:rPr>
      <w:rFonts w:ascii="Arial" w:eastAsia="Times New Roman" w:hAnsi="Arial" w:cs="Arial"/>
      <w:b/>
      <w:lang w:eastAsia="ar-SA"/>
    </w:rPr>
  </w:style>
  <w:style w:type="character" w:customStyle="1" w:styleId="CtterepparablockChar">
    <w:name w:val="Ctte rep para block Char"/>
    <w:basedOn w:val="DefaultParagraphFont"/>
    <w:link w:val="Ctterepparablock"/>
    <w:rsid w:val="003A0043"/>
    <w:rPr>
      <w:rFonts w:ascii="Arial" w:eastAsia="Times New Roman" w:hAnsi="Arial" w:cs="Arial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87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customStyle="1" w:styleId="DocumentTitle">
    <w:name w:val="Document Title"/>
    <w:basedOn w:val="Heading6"/>
    <w:rsid w:val="002E3879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2E38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eetingname">
    <w:name w:val="Meeting name"/>
    <w:basedOn w:val="Normal"/>
    <w:autoRedefine/>
    <w:rsid w:val="002E3879"/>
    <w:pPr>
      <w:spacing w:after="0" w:line="324" w:lineRule="auto"/>
    </w:pPr>
    <w:rPr>
      <w:rFonts w:ascii="Arial" w:eastAsia="Times New Roman" w:hAnsi="Arial" w:cs="Times New Roman"/>
      <w:b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E3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raham\AppData\Roaming\Microsoft\Templates\RDSC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8572-C30B-4D5A-82BD-289C1737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RDSC report</Template>
  <TotalTime>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j.graham</dc:creator>
  <cp:lastModifiedBy>Jill Graham (j.graham)</cp:lastModifiedBy>
  <cp:revision>3</cp:revision>
  <cp:lastPrinted>2013-07-03T13:11:00Z</cp:lastPrinted>
  <dcterms:created xsi:type="dcterms:W3CDTF">2022-05-17T10:11:00Z</dcterms:created>
  <dcterms:modified xsi:type="dcterms:W3CDTF">2022-05-17T10:12:00Z</dcterms:modified>
</cp:coreProperties>
</file>